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8FC" w:rsidRDefault="00CE48FC" w:rsidP="00CE48FC">
      <w:pPr>
        <w:jc w:val="center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32163C">
        <w:rPr>
          <w:rFonts w:ascii="Segoe UI" w:hAnsi="Segoe UI" w:cs="Segoe UI"/>
          <w:b/>
          <w:bCs/>
          <w:sz w:val="32"/>
          <w:szCs w:val="32"/>
        </w:rPr>
        <w:t xml:space="preserve">DOCX </w:t>
      </w:r>
      <w:r>
        <w:rPr>
          <w:rFonts w:ascii="Segoe UI" w:hAnsi="Segoe UI" w:cs="Segoe UI"/>
          <w:b/>
          <w:bCs/>
          <w:sz w:val="32"/>
          <w:szCs w:val="32"/>
        </w:rPr>
        <w:t>Feedback</w:t>
      </w:r>
      <w:r w:rsidRPr="0032163C">
        <w:rPr>
          <w:rFonts w:ascii="Segoe UI" w:hAnsi="Segoe UI" w:cs="Segoe UI"/>
          <w:b/>
          <w:bCs/>
          <w:sz w:val="32"/>
          <w:szCs w:val="32"/>
        </w:rPr>
        <w:t xml:space="preserve"> Errors and Warnings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620"/>
        <w:gridCol w:w="4950"/>
        <w:gridCol w:w="2790"/>
      </w:tblGrid>
      <w:tr w:rsidR="00731FD8" w:rsidRPr="00954233" w:rsidTr="001C0B7E">
        <w:trPr>
          <w:trHeight w:val="69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</w:tcPr>
          <w:p w:rsidR="00731FD8" w:rsidRPr="00954233" w:rsidRDefault="001C0B7E" w:rsidP="00641C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36"/>
                <w:szCs w:val="36"/>
              </w:rPr>
            </w:pPr>
            <w:r>
              <w:rPr>
                <w:rFonts w:ascii="Segoe UI" w:eastAsia="Times New Roman" w:hAnsi="Segoe UI" w:cs="Segoe UI"/>
                <w:color w:val="000000"/>
                <w:sz w:val="36"/>
                <w:szCs w:val="36"/>
              </w:rPr>
              <w:t>Numeric Code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731FD8" w:rsidRPr="00954233" w:rsidRDefault="00731FD8" w:rsidP="00641C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36"/>
                <w:szCs w:val="36"/>
              </w:rPr>
            </w:pPr>
            <w:bookmarkStart w:id="1" w:name="_Hlk119420710"/>
            <w:r w:rsidRPr="00954233">
              <w:rPr>
                <w:rFonts w:ascii="Segoe UI" w:eastAsia="Times New Roman" w:hAnsi="Segoe UI" w:cs="Segoe UI"/>
                <w:color w:val="000000"/>
                <w:sz w:val="36"/>
                <w:szCs w:val="36"/>
              </w:rPr>
              <w:t>Error Type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731FD8" w:rsidRPr="00954233" w:rsidRDefault="00731FD8" w:rsidP="00641C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36"/>
                <w:szCs w:val="36"/>
              </w:rPr>
            </w:pPr>
            <w:r w:rsidRPr="00954233">
              <w:rPr>
                <w:rFonts w:ascii="Segoe UI" w:eastAsia="Times New Roman" w:hAnsi="Segoe UI" w:cs="Segoe UI"/>
                <w:color w:val="000000"/>
                <w:sz w:val="36"/>
                <w:szCs w:val="36"/>
              </w:rPr>
              <w:t>Error Message</w:t>
            </w:r>
            <w:bookmarkEnd w:id="1"/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950"/>
        <w:gridCol w:w="2790"/>
      </w:tblGrid>
      <w:tr w:rsidR="00D71B45" w:rsidRPr="00B14B6F" w:rsidTr="00E33B3A">
        <w:trPr>
          <w:trHeight w:val="336"/>
        </w:trPr>
        <w:tc>
          <w:tcPr>
            <w:tcW w:w="1620" w:type="dxa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1000</w:t>
            </w:r>
          </w:p>
        </w:tc>
        <w:tc>
          <w:tcPr>
            <w:tcW w:w="4950" w:type="dxa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INTERNAL_ERROR</w:t>
            </w:r>
          </w:p>
        </w:tc>
        <w:tc>
          <w:tcPr>
            <w:tcW w:w="2790" w:type="dxa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An internal system error occurred.</w:t>
            </w:r>
          </w:p>
        </w:tc>
      </w:tr>
      <w:tr w:rsidR="00D71B45" w:rsidRPr="00B14B6F" w:rsidTr="00E33B3A">
        <w:trPr>
          <w:trHeight w:val="672"/>
        </w:trPr>
        <w:tc>
          <w:tcPr>
            <w:tcW w:w="1620" w:type="dxa"/>
            <w:shd w:val="clear" w:color="auto" w:fill="DAEEF3" w:themeFill="accent5" w:themeFillTint="33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1001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RENDER_FAILURE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Generation of PDF failed due to a system error.</w:t>
            </w:r>
          </w:p>
        </w:tc>
      </w:tr>
      <w:tr w:rsidR="00D71B45" w:rsidRPr="00B14B6F" w:rsidTr="00E33B3A">
        <w:trPr>
          <w:trHeight w:val="672"/>
        </w:trPr>
        <w:tc>
          <w:tcPr>
            <w:tcW w:w="1620" w:type="dxa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1003</w:t>
            </w:r>
          </w:p>
        </w:tc>
        <w:tc>
          <w:tcPr>
            <w:tcW w:w="4950" w:type="dxa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CHECKER_FAILURE</w:t>
            </w:r>
          </w:p>
        </w:tc>
        <w:tc>
          <w:tcPr>
            <w:tcW w:w="2790" w:type="dxa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Checking of DOCX patent application failed due a system error.</w:t>
            </w:r>
          </w:p>
        </w:tc>
      </w:tr>
      <w:tr w:rsidR="00D71B45" w:rsidRPr="00B14B6F" w:rsidTr="00E33B3A">
        <w:trPr>
          <w:trHeight w:val="1008"/>
        </w:trPr>
        <w:tc>
          <w:tcPr>
            <w:tcW w:w="1620" w:type="dxa"/>
            <w:shd w:val="clear" w:color="auto" w:fill="DAEEF3" w:themeFill="accent5" w:themeFillTint="33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1004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SPLITTER_FAILURE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Splitting of DOCX patent application into Spec, Claims, and Abstract failed due to a system error.</w:t>
            </w:r>
          </w:p>
        </w:tc>
      </w:tr>
      <w:tr w:rsidR="00D71B45" w:rsidRPr="00B14B6F" w:rsidTr="00E33B3A">
        <w:trPr>
          <w:trHeight w:val="672"/>
        </w:trPr>
        <w:tc>
          <w:tcPr>
            <w:tcW w:w="1620" w:type="dxa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1005</w:t>
            </w:r>
          </w:p>
        </w:tc>
        <w:tc>
          <w:tcPr>
            <w:tcW w:w="4950" w:type="dxa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CORRECTOR_FAILURE</w:t>
            </w:r>
          </w:p>
        </w:tc>
        <w:tc>
          <w:tcPr>
            <w:tcW w:w="2790" w:type="dxa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Correcting of DOCX patent application failed due to a system error.</w:t>
            </w:r>
          </w:p>
        </w:tc>
      </w:tr>
      <w:tr w:rsidR="00D71B45" w:rsidRPr="00B14B6F" w:rsidTr="00E33B3A">
        <w:trPr>
          <w:trHeight w:val="672"/>
        </w:trPr>
        <w:tc>
          <w:tcPr>
            <w:tcW w:w="1620" w:type="dxa"/>
            <w:shd w:val="clear" w:color="auto" w:fill="DAEEF3" w:themeFill="accent5" w:themeFillTint="33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1006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CORRUPT_OR_NOT_DOCX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The provided document is corrupt or not a DOCX file.</w:t>
            </w:r>
          </w:p>
        </w:tc>
      </w:tr>
      <w:tr w:rsidR="00D71B45" w:rsidRPr="00B14B6F" w:rsidTr="00E33B3A">
        <w:trPr>
          <w:trHeight w:val="672"/>
        </w:trPr>
        <w:tc>
          <w:tcPr>
            <w:tcW w:w="1620" w:type="dxa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1007</w:t>
            </w:r>
          </w:p>
        </w:tc>
        <w:tc>
          <w:tcPr>
            <w:tcW w:w="4950" w:type="dxa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DB_MESSAGE_RETRIEVAL_FAILURE</w:t>
            </w:r>
          </w:p>
        </w:tc>
        <w:tc>
          <w:tcPr>
            <w:tcW w:w="2790" w:type="dxa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Failed to obtain error/warning message from database.</w:t>
            </w:r>
          </w:p>
        </w:tc>
      </w:tr>
      <w:tr w:rsidR="00D71B45" w:rsidRPr="00B14B6F" w:rsidTr="00E33B3A">
        <w:trPr>
          <w:trHeight w:val="672"/>
        </w:trPr>
        <w:tc>
          <w:tcPr>
            <w:tcW w:w="1620" w:type="dxa"/>
            <w:shd w:val="clear" w:color="auto" w:fill="DAEEF3" w:themeFill="accent5" w:themeFillTint="33"/>
          </w:tcPr>
          <w:p w:rsidR="00D71B45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1008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FILE_SIZE_OVER_LIMIT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C0F64">
              <w:rPr>
                <w:rFonts w:ascii="Segoe UI" w:hAnsi="Segoe UI" w:cs="Segoe UI"/>
              </w:rPr>
              <w:t>The file size of x is over the limit of 10 Megabytes</w:t>
            </w:r>
            <w:r w:rsidR="00E33B3A" w:rsidRPr="00BC0F64">
              <w:rPr>
                <w:rFonts w:ascii="Segoe UI" w:hAnsi="Segoe UI" w:cs="Segoe UI"/>
              </w:rPr>
              <w:t>.</w:t>
            </w:r>
          </w:p>
        </w:tc>
      </w:tr>
      <w:tr w:rsidR="00D71B45" w:rsidRPr="00B14B6F" w:rsidTr="00E33B3A">
        <w:trPr>
          <w:trHeight w:val="672"/>
        </w:trPr>
        <w:tc>
          <w:tcPr>
            <w:tcW w:w="1620" w:type="dxa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2002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REMOVE_CONTENT_CONTROL</w:t>
            </w:r>
          </w:p>
        </w:tc>
        <w:tc>
          <w:tcPr>
            <w:tcW w:w="2790" w:type="dxa"/>
            <w:shd w:val="clear" w:color="auto" w:fill="auto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This document contains content controls and cannot be processed.</w:t>
            </w:r>
          </w:p>
        </w:tc>
      </w:tr>
      <w:tr w:rsidR="00D71B45" w:rsidRPr="00B14B6F" w:rsidTr="00E33B3A">
        <w:trPr>
          <w:trHeight w:val="672"/>
        </w:trPr>
        <w:tc>
          <w:tcPr>
            <w:tcW w:w="1620" w:type="dxa"/>
            <w:shd w:val="clear" w:color="auto" w:fill="DAEEF3" w:themeFill="accent5" w:themeFillTint="33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2003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REMOVE_CUSTOM_XML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This document contains custom XML and cannot be processed.</w:t>
            </w:r>
          </w:p>
        </w:tc>
      </w:tr>
      <w:tr w:rsidR="00D71B45" w:rsidRPr="00B14B6F" w:rsidTr="00E33B3A">
        <w:trPr>
          <w:trHeight w:val="1008"/>
        </w:trPr>
        <w:tc>
          <w:tcPr>
            <w:tcW w:w="1620" w:type="dxa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2006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PAGE_SIZE</w:t>
            </w:r>
          </w:p>
        </w:tc>
        <w:tc>
          <w:tcPr>
            <w:tcW w:w="2790" w:type="dxa"/>
            <w:shd w:val="clear" w:color="auto" w:fill="auto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The page size of this document exceeds Letter or A4.  Please correct the page size before proceeding.</w:t>
            </w:r>
          </w:p>
        </w:tc>
      </w:tr>
      <w:tr w:rsidR="00D71B45" w:rsidRPr="00B14B6F" w:rsidTr="00E33B3A">
        <w:trPr>
          <w:trHeight w:val="1344"/>
        </w:trPr>
        <w:tc>
          <w:tcPr>
            <w:tcW w:w="1620" w:type="dxa"/>
            <w:shd w:val="clear" w:color="auto" w:fill="DAEEF3" w:themeFill="accent5" w:themeFillTint="33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2008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PAGE_ORIENTATION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The orientation of the document is not portrait which may not be rendered correctly by the USPTO.</w:t>
            </w:r>
            <w:r>
              <w:rPr>
                <w:rFonts w:ascii="Segoe UI" w:hAnsi="Segoe UI" w:cs="Segoe UI"/>
              </w:rPr>
              <w:t xml:space="preserve"> </w:t>
            </w:r>
            <w:r w:rsidRPr="00B14B6F">
              <w:rPr>
                <w:rFonts w:ascii="Segoe UI" w:hAnsi="Segoe UI" w:cs="Segoe UI"/>
              </w:rPr>
              <w:t>Please correct by changing the orientation to portrait.</w:t>
            </w:r>
          </w:p>
        </w:tc>
      </w:tr>
      <w:tr w:rsidR="00D71B45" w:rsidRPr="00B14B6F" w:rsidTr="00E33B3A">
        <w:trPr>
          <w:trHeight w:val="1344"/>
        </w:trPr>
        <w:tc>
          <w:tcPr>
            <w:tcW w:w="1620" w:type="dxa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2009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INVALID_FONT</w:t>
            </w:r>
          </w:p>
        </w:tc>
        <w:tc>
          <w:tcPr>
            <w:tcW w:w="2790" w:type="dxa"/>
            <w:shd w:val="clear" w:color="auto" w:fill="auto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The attached document contains fonts that are not recognized by the system. Please correct the fonts in the document before proceeding.</w:t>
            </w:r>
          </w:p>
        </w:tc>
      </w:tr>
      <w:tr w:rsidR="00D71B45" w:rsidRPr="00B14B6F" w:rsidTr="00E33B3A">
        <w:trPr>
          <w:trHeight w:val="672"/>
        </w:trPr>
        <w:tc>
          <w:tcPr>
            <w:tcW w:w="1620" w:type="dxa"/>
            <w:shd w:val="clear" w:color="auto" w:fill="DAEEF3" w:themeFill="accent5" w:themeFillTint="33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2010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MULTIPLE_SPECS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Only one specification document is allowed.</w:t>
            </w:r>
          </w:p>
        </w:tc>
      </w:tr>
      <w:tr w:rsidR="00D71B45" w:rsidRPr="00B14B6F" w:rsidTr="00E33B3A">
        <w:trPr>
          <w:trHeight w:val="384"/>
        </w:trPr>
        <w:tc>
          <w:tcPr>
            <w:tcW w:w="1620" w:type="dxa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2011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MULTIPLE_CLAIMS</w:t>
            </w:r>
          </w:p>
        </w:tc>
        <w:tc>
          <w:tcPr>
            <w:tcW w:w="2790" w:type="dxa"/>
            <w:shd w:val="clear" w:color="auto" w:fill="auto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Only one claims document is allowed.</w:t>
            </w:r>
          </w:p>
        </w:tc>
      </w:tr>
      <w:tr w:rsidR="00D71B45" w:rsidRPr="00B14B6F" w:rsidTr="00E33B3A">
        <w:trPr>
          <w:trHeight w:val="384"/>
        </w:trPr>
        <w:tc>
          <w:tcPr>
            <w:tcW w:w="1620" w:type="dxa"/>
            <w:shd w:val="clear" w:color="auto" w:fill="DAEEF3" w:themeFill="accent5" w:themeFillTint="33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2012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MULTIPLE_ABSTRACTS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Only one abstract document is allowed.</w:t>
            </w:r>
          </w:p>
        </w:tc>
      </w:tr>
      <w:tr w:rsidR="00D71B45" w:rsidRPr="00B14B6F" w:rsidTr="00E33B3A">
        <w:trPr>
          <w:trHeight w:val="1344"/>
        </w:trPr>
        <w:tc>
          <w:tcPr>
            <w:tcW w:w="1620" w:type="dxa"/>
          </w:tcPr>
          <w:p w:rsidR="00D71B45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2013</w:t>
            </w:r>
          </w:p>
        </w:tc>
        <w:tc>
          <w:tcPr>
            <w:tcW w:w="4950" w:type="dxa"/>
            <w:shd w:val="clear" w:color="auto" w:fill="auto"/>
            <w:noWrap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MULTIPLE_DRAWINGS</w:t>
            </w:r>
          </w:p>
        </w:tc>
        <w:tc>
          <w:tcPr>
            <w:tcW w:w="2790" w:type="dxa"/>
            <w:shd w:val="clear" w:color="auto" w:fill="auto"/>
          </w:tcPr>
          <w:p w:rsidR="00D71B45" w:rsidRPr="001C0B7E" w:rsidRDefault="00D71B45" w:rsidP="001C0B7E">
            <w:pPr>
              <w:rPr>
                <w:rFonts w:ascii="Segoe UI" w:hAnsi="Segoe UI" w:cs="Segoe UI"/>
              </w:rPr>
            </w:pPr>
            <w:r w:rsidRPr="001C0B7E">
              <w:rPr>
                <w:rFonts w:ascii="Segoe UI" w:hAnsi="Segoe UI" w:cs="Segoe UI"/>
              </w:rPr>
              <w:t>Only one drawing section document is allowed.</w:t>
            </w:r>
          </w:p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</w:p>
        </w:tc>
      </w:tr>
      <w:tr w:rsidR="00D71B45" w:rsidRPr="00B14B6F" w:rsidTr="00E33B3A">
        <w:trPr>
          <w:trHeight w:val="1344"/>
        </w:trPr>
        <w:tc>
          <w:tcPr>
            <w:tcW w:w="1620" w:type="dxa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2014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MULTI_COMPONENT_DOCUMENT</w:t>
            </w:r>
          </w:p>
        </w:tc>
        <w:tc>
          <w:tcPr>
            <w:tcW w:w="2790" w:type="dxa"/>
            <w:shd w:val="clear" w:color="auto" w:fill="auto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This document contains multiple application parts (specification, claims, and/or abstract). Please upload application parts separately. </w:t>
            </w:r>
          </w:p>
        </w:tc>
      </w:tr>
      <w:tr w:rsidR="00D71B45" w:rsidRPr="00B14B6F" w:rsidTr="00E33B3A">
        <w:trPr>
          <w:trHeight w:val="1008"/>
        </w:trPr>
        <w:tc>
          <w:tcPr>
            <w:tcW w:w="1620" w:type="dxa"/>
            <w:shd w:val="clear" w:color="auto" w:fill="DAEEF3" w:themeFill="accent5" w:themeFillTint="33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2015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INVALID_FIELD_DOC_AUTOMATION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This document contains document automation fields and cannot be processed.</w:t>
            </w:r>
          </w:p>
        </w:tc>
      </w:tr>
      <w:tr w:rsidR="00D71B45" w:rsidRPr="00B14B6F" w:rsidTr="00E33B3A">
        <w:trPr>
          <w:trHeight w:val="672"/>
        </w:trPr>
        <w:tc>
          <w:tcPr>
            <w:tcW w:w="1620" w:type="dxa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2016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INVALID_FIELD_FORMCHECKBOX</w:t>
            </w:r>
          </w:p>
        </w:tc>
        <w:tc>
          <w:tcPr>
            <w:tcW w:w="2790" w:type="dxa"/>
            <w:shd w:val="clear" w:color="auto" w:fill="auto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This document contains FORMCHECKBOX fields and cannot be processed.</w:t>
            </w:r>
          </w:p>
        </w:tc>
      </w:tr>
      <w:tr w:rsidR="00D71B45" w:rsidRPr="00B14B6F" w:rsidTr="00E33B3A">
        <w:trPr>
          <w:trHeight w:val="1008"/>
        </w:trPr>
        <w:tc>
          <w:tcPr>
            <w:tcW w:w="1620" w:type="dxa"/>
            <w:shd w:val="clear" w:color="auto" w:fill="DAEEF3" w:themeFill="accent5" w:themeFillTint="33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2017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INVALID_FIELD_FORMDROPDOWN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This document contains FORMDROPDOWN fields and cannot be processed.</w:t>
            </w:r>
          </w:p>
        </w:tc>
      </w:tr>
      <w:tr w:rsidR="00D71B45" w:rsidRPr="00B14B6F" w:rsidTr="00E33B3A">
        <w:trPr>
          <w:trHeight w:val="672"/>
        </w:trPr>
        <w:tc>
          <w:tcPr>
            <w:tcW w:w="1620" w:type="dxa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2018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INVALID_FIELD_RD</w:t>
            </w:r>
          </w:p>
        </w:tc>
        <w:tc>
          <w:tcPr>
            <w:tcW w:w="2790" w:type="dxa"/>
            <w:shd w:val="clear" w:color="auto" w:fill="auto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This document contains RD fields and cannot be processed.</w:t>
            </w:r>
          </w:p>
        </w:tc>
      </w:tr>
      <w:tr w:rsidR="00D71B45" w:rsidRPr="00B14B6F" w:rsidTr="00E33B3A">
        <w:trPr>
          <w:trHeight w:val="672"/>
        </w:trPr>
        <w:tc>
          <w:tcPr>
            <w:tcW w:w="1620" w:type="dxa"/>
            <w:shd w:val="clear" w:color="auto" w:fill="DAEEF3" w:themeFill="accent5" w:themeFillTint="33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2019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INVALID_FIELD_HYPERLINK_LOCAL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This document contains HYPERLINK fields to local resources and cannot be processed.</w:t>
            </w:r>
          </w:p>
        </w:tc>
      </w:tr>
      <w:tr w:rsidR="00D71B45" w:rsidRPr="00B14B6F" w:rsidTr="00E33B3A">
        <w:trPr>
          <w:trHeight w:val="672"/>
        </w:trPr>
        <w:tc>
          <w:tcPr>
            <w:tcW w:w="1620" w:type="dxa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2020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INVALID_FIELD_USER_INFORMATION</w:t>
            </w:r>
          </w:p>
        </w:tc>
        <w:tc>
          <w:tcPr>
            <w:tcW w:w="2790" w:type="dxa"/>
            <w:shd w:val="clear" w:color="auto" w:fill="auto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This document contains user information fields and cannot be processed.</w:t>
            </w:r>
          </w:p>
        </w:tc>
      </w:tr>
      <w:tr w:rsidR="00D71B45" w:rsidRPr="00B14B6F" w:rsidTr="00E33B3A">
        <w:trPr>
          <w:trHeight w:val="672"/>
        </w:trPr>
        <w:tc>
          <w:tcPr>
            <w:tcW w:w="1620" w:type="dxa"/>
            <w:shd w:val="clear" w:color="auto" w:fill="DAEEF3" w:themeFill="accent5" w:themeFillTint="33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2021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INVALID_FIELD_MAIL_MERGE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This document contains mail merge fields and cannot be processed.</w:t>
            </w:r>
          </w:p>
        </w:tc>
      </w:tr>
      <w:tr w:rsidR="00D71B45" w:rsidRPr="00B14B6F" w:rsidTr="00E33B3A">
        <w:trPr>
          <w:trHeight w:val="1344"/>
        </w:trPr>
        <w:tc>
          <w:tcPr>
            <w:tcW w:w="1620" w:type="dxa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2022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INVALID_FIELD_BOOKMARK_REFERENCE</w:t>
            </w:r>
          </w:p>
        </w:tc>
        <w:tc>
          <w:tcPr>
            <w:tcW w:w="2790" w:type="dxa"/>
            <w:shd w:val="clear" w:color="auto" w:fill="auto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This document contains fields that reference bookmarks and cannot be processed because bookmarks are not allowed.</w:t>
            </w:r>
          </w:p>
        </w:tc>
      </w:tr>
      <w:tr w:rsidR="00D71B45" w:rsidRPr="00B14B6F" w:rsidTr="00E33B3A">
        <w:trPr>
          <w:trHeight w:val="1344"/>
        </w:trPr>
        <w:tc>
          <w:tcPr>
            <w:tcW w:w="1620" w:type="dxa"/>
            <w:shd w:val="clear" w:color="auto" w:fill="DAEEF3" w:themeFill="accent5" w:themeFillTint="33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2023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INVALID_FIELD_INCLUDEDPICTURE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 xml:space="preserve">This document contains INCLUDEDPICTURE fields and cannot be processed. Graphics must be embedded into </w:t>
            </w:r>
            <w:r w:rsidRPr="00B14B6F">
              <w:rPr>
                <w:rFonts w:ascii="Segoe UI" w:hAnsi="Segoe UI" w:cs="Segoe UI"/>
              </w:rPr>
              <w:lastRenderedPageBreak/>
              <w:t>document, not linked by filename.</w:t>
            </w:r>
          </w:p>
        </w:tc>
      </w:tr>
      <w:tr w:rsidR="00D71B45" w:rsidRPr="00B14B6F" w:rsidTr="00E33B3A">
        <w:trPr>
          <w:trHeight w:val="1344"/>
        </w:trPr>
        <w:tc>
          <w:tcPr>
            <w:tcW w:w="1620" w:type="dxa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2024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INVALID_FIELD_INCLUDEDTEXT</w:t>
            </w:r>
          </w:p>
        </w:tc>
        <w:tc>
          <w:tcPr>
            <w:tcW w:w="2790" w:type="dxa"/>
            <w:shd w:val="clear" w:color="auto" w:fill="auto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This document contains INCLUDEDTEXT fields and cannot be processed. Graphics must be embedded into document, not linked by filename.</w:t>
            </w:r>
          </w:p>
        </w:tc>
      </w:tr>
      <w:tr w:rsidR="00D71B45" w:rsidRPr="00B14B6F" w:rsidTr="00E33B3A">
        <w:trPr>
          <w:trHeight w:val="672"/>
        </w:trPr>
        <w:tc>
          <w:tcPr>
            <w:tcW w:w="1620" w:type="dxa"/>
            <w:shd w:val="clear" w:color="auto" w:fill="DAEEF3" w:themeFill="accent5" w:themeFillTint="33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2025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INVALID_FIELD_PAGEREF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This document contains PAGEREF fields and cannot be processed.</w:t>
            </w:r>
          </w:p>
        </w:tc>
      </w:tr>
      <w:tr w:rsidR="00D71B45" w:rsidRPr="00B14B6F" w:rsidTr="00E33B3A">
        <w:trPr>
          <w:trHeight w:val="672"/>
        </w:trPr>
        <w:tc>
          <w:tcPr>
            <w:tcW w:w="1620" w:type="dxa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2026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INVALID_FIELD_STYLEREF</w:t>
            </w:r>
          </w:p>
        </w:tc>
        <w:tc>
          <w:tcPr>
            <w:tcW w:w="2790" w:type="dxa"/>
            <w:shd w:val="clear" w:color="auto" w:fill="auto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This document contains STYLEREF fields and cannot be processed.</w:t>
            </w:r>
          </w:p>
        </w:tc>
      </w:tr>
      <w:tr w:rsidR="00D71B45" w:rsidRPr="00B14B6F" w:rsidTr="00E33B3A">
        <w:trPr>
          <w:trHeight w:val="672"/>
        </w:trPr>
        <w:tc>
          <w:tcPr>
            <w:tcW w:w="1620" w:type="dxa"/>
            <w:shd w:val="clear" w:color="auto" w:fill="DAEEF3" w:themeFill="accent5" w:themeFillTint="33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2027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INVALID_FIELD_QUOTE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This document contains QUOTE fields and cannot be processed.</w:t>
            </w:r>
          </w:p>
        </w:tc>
      </w:tr>
      <w:tr w:rsidR="00D71B45" w:rsidRPr="00B14B6F" w:rsidTr="00E33B3A">
        <w:trPr>
          <w:trHeight w:val="672"/>
        </w:trPr>
        <w:tc>
          <w:tcPr>
            <w:tcW w:w="1620" w:type="dxa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2028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INVALID_FIELD_AUTONUM</w:t>
            </w:r>
          </w:p>
        </w:tc>
        <w:tc>
          <w:tcPr>
            <w:tcW w:w="2790" w:type="dxa"/>
            <w:shd w:val="clear" w:color="auto" w:fill="auto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This document contains AUTONUM fields and cannot be processed.</w:t>
            </w:r>
          </w:p>
        </w:tc>
      </w:tr>
      <w:tr w:rsidR="00D71B45" w:rsidRPr="00B14B6F" w:rsidTr="00E33B3A">
        <w:trPr>
          <w:trHeight w:val="672"/>
        </w:trPr>
        <w:tc>
          <w:tcPr>
            <w:tcW w:w="1620" w:type="dxa"/>
            <w:shd w:val="clear" w:color="auto" w:fill="DAEEF3" w:themeFill="accent5" w:themeFillTint="33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2029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INVALID_FIELD_AUTONUMLGL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This document contains AUTONUMLGL fields and cannot be processed.</w:t>
            </w:r>
          </w:p>
        </w:tc>
      </w:tr>
      <w:tr w:rsidR="00D71B45" w:rsidRPr="00B14B6F" w:rsidTr="00E33B3A">
        <w:trPr>
          <w:trHeight w:val="672"/>
        </w:trPr>
        <w:tc>
          <w:tcPr>
            <w:tcW w:w="1620" w:type="dxa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2030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INVALID_FIELD_AUTONUMOUT</w:t>
            </w:r>
          </w:p>
        </w:tc>
        <w:tc>
          <w:tcPr>
            <w:tcW w:w="2790" w:type="dxa"/>
            <w:shd w:val="clear" w:color="auto" w:fill="auto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This document contains AUTONUMOUT fields and cannot be processed.</w:t>
            </w:r>
          </w:p>
        </w:tc>
      </w:tr>
      <w:tr w:rsidR="00D71B45" w:rsidRPr="00B14B6F" w:rsidTr="00E33B3A">
        <w:trPr>
          <w:trHeight w:val="672"/>
        </w:trPr>
        <w:tc>
          <w:tcPr>
            <w:tcW w:w="1620" w:type="dxa"/>
            <w:shd w:val="clear" w:color="auto" w:fill="DAEEF3" w:themeFill="accent5" w:themeFillTint="33"/>
          </w:tcPr>
          <w:p w:rsidR="00D71B45" w:rsidRPr="00B14B6F" w:rsidRDefault="00E33B3A" w:rsidP="00641C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2032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DOCX_FOLLOWONS_DISABLED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D71B45" w:rsidRPr="00B14B6F" w:rsidRDefault="00D71B45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DOCX files are not allowed for follow-on or amendment documents.</w:t>
            </w:r>
          </w:p>
        </w:tc>
      </w:tr>
      <w:tr w:rsidR="00D71B45" w:rsidRPr="00B14B6F" w:rsidTr="00E33B3A">
        <w:trPr>
          <w:trHeight w:val="672"/>
        </w:trPr>
        <w:tc>
          <w:tcPr>
            <w:tcW w:w="1620" w:type="dxa"/>
          </w:tcPr>
          <w:p w:rsidR="00D71B45" w:rsidRPr="00D71B45" w:rsidRDefault="00E33B3A" w:rsidP="00D71B4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2040</w:t>
            </w:r>
          </w:p>
        </w:tc>
        <w:tc>
          <w:tcPr>
            <w:tcW w:w="4950" w:type="dxa"/>
            <w:shd w:val="clear" w:color="auto" w:fill="auto"/>
          </w:tcPr>
          <w:p w:rsidR="00D71B45" w:rsidRPr="00F9114E" w:rsidRDefault="00D71B45" w:rsidP="00D71B45">
            <w:r w:rsidRPr="00D71B45">
              <w:rPr>
                <w:rFonts w:ascii="Segoe UI" w:hAnsi="Segoe UI" w:cs="Segoe UI"/>
              </w:rPr>
              <w:t>PRELIMINARY</w:t>
            </w:r>
            <w:r w:rsidRPr="00F9114E">
              <w:t>_AMENTMENT_NOT_ALLOWED_FOR_INITIAL_FILING</w:t>
            </w:r>
          </w:p>
        </w:tc>
        <w:tc>
          <w:tcPr>
            <w:tcW w:w="2790" w:type="dxa"/>
            <w:shd w:val="clear" w:color="auto" w:fill="auto"/>
          </w:tcPr>
          <w:p w:rsidR="00D71B45" w:rsidRDefault="00D71B45" w:rsidP="00D71B45">
            <w:r w:rsidRPr="00BC0F64">
              <w:t xml:space="preserve">A Preliminary Amendment cannot be submitted in an initial filing. </w:t>
            </w:r>
            <w:r w:rsidR="00897CBC" w:rsidRPr="00BC0F64">
              <w:t>Please file your preliminary amendment as a follow-on.</w:t>
            </w:r>
          </w:p>
        </w:tc>
      </w:tr>
      <w:tr w:rsidR="00D71B45" w:rsidRPr="00B14B6F" w:rsidTr="00B94319">
        <w:trPr>
          <w:trHeight w:val="100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D71B45" w:rsidRPr="00D71B45" w:rsidRDefault="00E33B3A" w:rsidP="00D71B4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2041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D71B45" w:rsidRPr="00D71B45" w:rsidRDefault="00D71B45" w:rsidP="00D71B45">
            <w:pPr>
              <w:rPr>
                <w:rFonts w:ascii="Segoe UI" w:hAnsi="Segoe UI" w:cs="Segoe UI"/>
              </w:rPr>
            </w:pPr>
            <w:r w:rsidRPr="00D71B45">
              <w:rPr>
                <w:rFonts w:ascii="Segoe UI" w:hAnsi="Segoe UI" w:cs="Segoe UI"/>
              </w:rPr>
              <w:t>DOC_TYPE_NOT_ALLOWED</w:t>
            </w:r>
          </w:p>
        </w:tc>
        <w:tc>
          <w:tcPr>
            <w:tcW w:w="279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DAEEF3" w:themeFill="accent5" w:themeFillTint="33"/>
            <w:vAlign w:val="bottom"/>
          </w:tcPr>
          <w:p w:rsidR="00D71B45" w:rsidRPr="00D71B45" w:rsidRDefault="00D71B45" w:rsidP="00D71B45">
            <w:pPr>
              <w:rPr>
                <w:rFonts w:ascii="Segoe UI" w:hAnsi="Segoe UI" w:cs="Segoe UI"/>
              </w:rPr>
            </w:pPr>
            <w:r w:rsidRPr="00D71B45">
              <w:rPr>
                <w:rFonts w:ascii="Segoe UI" w:hAnsi="Segoe UI" w:cs="Segoe UI"/>
              </w:rPr>
              <w:t xml:space="preserve">Only Specification, Claims and Abstract sections are allowed in Legacy </w:t>
            </w:r>
            <w:proofErr w:type="spellStart"/>
            <w:r w:rsidRPr="00D71B45">
              <w:rPr>
                <w:rFonts w:ascii="Segoe UI" w:hAnsi="Segoe UI" w:cs="Segoe UI"/>
              </w:rPr>
              <w:t>PatentCenter</w:t>
            </w:r>
            <w:proofErr w:type="spellEnd"/>
            <w:r w:rsidR="000B056B">
              <w:rPr>
                <w:rFonts w:ascii="Segoe UI" w:hAnsi="Segoe UI" w:cs="Segoe UI"/>
              </w:rPr>
              <w:t>.</w:t>
            </w:r>
          </w:p>
        </w:tc>
      </w:tr>
      <w:tr w:rsidR="00D71B45" w:rsidRPr="00B14B6F" w:rsidTr="00E33B3A">
        <w:trPr>
          <w:trHeight w:val="100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71B45" w:rsidRPr="00D71B45" w:rsidRDefault="00E33B3A" w:rsidP="00D71B4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2050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B45" w:rsidRPr="00D71B45" w:rsidRDefault="00D71B45" w:rsidP="00D71B45">
            <w:pPr>
              <w:rPr>
                <w:rFonts w:ascii="Segoe UI" w:hAnsi="Segoe UI" w:cs="Segoe UI"/>
              </w:rPr>
            </w:pPr>
            <w:r w:rsidRPr="00D71B45">
              <w:rPr>
                <w:rFonts w:ascii="Segoe UI" w:hAnsi="Segoe UI" w:cs="Segoe UI"/>
              </w:rPr>
              <w:t>INVALID_IMAGE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bottom"/>
          </w:tcPr>
          <w:p w:rsidR="00D71B45" w:rsidRPr="00D71B45" w:rsidRDefault="00D71B45" w:rsidP="00D71B45">
            <w:pPr>
              <w:rPr>
                <w:rFonts w:ascii="Segoe UI" w:hAnsi="Segoe UI" w:cs="Segoe UI"/>
              </w:rPr>
            </w:pPr>
            <w:r w:rsidRPr="00D71B45">
              <w:rPr>
                <w:rFonts w:ascii="Segoe UI" w:hAnsi="Segoe UI" w:cs="Segoe UI"/>
              </w:rPr>
              <w:t>The document contains images in a Scalable Vector Graphics (SVG) format that may cause distortion or overlapping images in a Microsoft Word Document.</w:t>
            </w:r>
          </w:p>
        </w:tc>
      </w:tr>
      <w:tr w:rsidR="00D71B45" w:rsidRPr="00B14B6F" w:rsidTr="00B94319">
        <w:trPr>
          <w:trHeight w:val="100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D71B45" w:rsidRPr="00D71B45" w:rsidRDefault="00E33B3A" w:rsidP="00D71B4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2060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D71B45" w:rsidRPr="00D71B45" w:rsidRDefault="00D71B45" w:rsidP="00D71B45">
            <w:pPr>
              <w:rPr>
                <w:rFonts w:ascii="Segoe UI" w:hAnsi="Segoe UI" w:cs="Segoe UI"/>
              </w:rPr>
            </w:pPr>
            <w:r w:rsidRPr="00D71B45">
              <w:rPr>
                <w:rFonts w:ascii="Segoe UI" w:hAnsi="Segoe UI" w:cs="Segoe UI"/>
              </w:rPr>
              <w:t>FILLABLE_FORM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D71B45" w:rsidRPr="00D71B45" w:rsidRDefault="00D71B45" w:rsidP="00D71B45">
            <w:pPr>
              <w:rPr>
                <w:rFonts w:ascii="Segoe UI" w:hAnsi="Segoe UI" w:cs="Segoe UI"/>
              </w:rPr>
            </w:pPr>
            <w:r w:rsidRPr="00D71B45">
              <w:rPr>
                <w:rFonts w:ascii="Segoe UI" w:hAnsi="Segoe UI" w:cs="Segoe UI"/>
              </w:rPr>
              <w:t>The document does not contain fillable form data.</w:t>
            </w:r>
          </w:p>
        </w:tc>
      </w:tr>
    </w:tbl>
    <w:p w:rsidR="00CE48FC" w:rsidRDefault="00CE48FC" w:rsidP="00CE48FC"/>
    <w:tbl>
      <w:tblPr>
        <w:tblW w:w="9360" w:type="dxa"/>
        <w:tblLook w:val="04A0" w:firstRow="1" w:lastRow="0" w:firstColumn="1" w:lastColumn="0" w:noHBand="0" w:noVBand="1"/>
      </w:tblPr>
      <w:tblGrid>
        <w:gridCol w:w="1620"/>
        <w:gridCol w:w="4950"/>
        <w:gridCol w:w="2790"/>
      </w:tblGrid>
      <w:tr w:rsidR="009435AA" w:rsidRPr="00954233" w:rsidTr="00233E1A">
        <w:trPr>
          <w:trHeight w:val="69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</w:tcPr>
          <w:p w:rsidR="009435AA" w:rsidRDefault="00233E1A" w:rsidP="00641C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36"/>
                <w:szCs w:val="36"/>
              </w:rPr>
            </w:pPr>
            <w:r>
              <w:rPr>
                <w:rFonts w:ascii="Segoe UI" w:eastAsia="Times New Roman" w:hAnsi="Segoe UI" w:cs="Segoe UI"/>
                <w:color w:val="000000"/>
                <w:sz w:val="36"/>
                <w:szCs w:val="36"/>
              </w:rPr>
              <w:t>Numeric Code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435AA" w:rsidRPr="00954233" w:rsidRDefault="009435AA" w:rsidP="00641C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36"/>
                <w:szCs w:val="36"/>
              </w:rPr>
            </w:pPr>
            <w:r>
              <w:rPr>
                <w:rFonts w:ascii="Segoe UI" w:eastAsia="Times New Roman" w:hAnsi="Segoe UI" w:cs="Segoe UI"/>
                <w:color w:val="000000"/>
                <w:sz w:val="36"/>
                <w:szCs w:val="36"/>
              </w:rPr>
              <w:t>Warning</w:t>
            </w:r>
            <w:r w:rsidR="00233E1A">
              <w:rPr>
                <w:rFonts w:ascii="Segoe UI" w:eastAsia="Times New Roman" w:hAnsi="Segoe UI" w:cs="Segoe UI"/>
                <w:color w:val="000000"/>
                <w:sz w:val="36"/>
                <w:szCs w:val="36"/>
              </w:rPr>
              <w:t xml:space="preserve"> </w:t>
            </w:r>
            <w:r w:rsidRPr="00954233">
              <w:rPr>
                <w:rFonts w:ascii="Segoe UI" w:eastAsia="Times New Roman" w:hAnsi="Segoe UI" w:cs="Segoe UI"/>
                <w:color w:val="000000"/>
                <w:sz w:val="36"/>
                <w:szCs w:val="36"/>
              </w:rPr>
              <w:t>Type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435AA" w:rsidRPr="00954233" w:rsidRDefault="009435AA" w:rsidP="00641C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36"/>
                <w:szCs w:val="36"/>
              </w:rPr>
            </w:pPr>
            <w:r>
              <w:rPr>
                <w:rFonts w:ascii="Segoe UI" w:eastAsia="Times New Roman" w:hAnsi="Segoe UI" w:cs="Segoe UI"/>
                <w:color w:val="000000"/>
                <w:sz w:val="36"/>
                <w:szCs w:val="36"/>
              </w:rPr>
              <w:t>Warning</w:t>
            </w:r>
            <w:r w:rsidRPr="00954233">
              <w:rPr>
                <w:rFonts w:ascii="Segoe UI" w:eastAsia="Times New Roman" w:hAnsi="Segoe UI" w:cs="Segoe UI"/>
                <w:color w:val="000000"/>
                <w:sz w:val="36"/>
                <w:szCs w:val="36"/>
              </w:rPr>
              <w:t xml:space="preserve"> Message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950"/>
        <w:gridCol w:w="2790"/>
      </w:tblGrid>
      <w:tr w:rsidR="009435AA" w:rsidRPr="00B14B6F" w:rsidTr="00233E1A">
        <w:trPr>
          <w:trHeight w:val="672"/>
        </w:trPr>
        <w:tc>
          <w:tcPr>
            <w:tcW w:w="1620" w:type="dxa"/>
          </w:tcPr>
          <w:p w:rsidR="009435AA" w:rsidRPr="00C47CA4" w:rsidRDefault="00CA09C0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3007</w:t>
            </w:r>
          </w:p>
        </w:tc>
        <w:tc>
          <w:tcPr>
            <w:tcW w:w="4950" w:type="dxa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PARAGRAPH_NUMBER</w:t>
            </w:r>
          </w:p>
        </w:tc>
        <w:tc>
          <w:tcPr>
            <w:tcW w:w="2790" w:type="dxa"/>
            <w:hideMark/>
          </w:tcPr>
          <w:p w:rsidR="009435AA" w:rsidRPr="00B14B6F" w:rsidRDefault="009435AA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Sequential paragraph numbers were not detected. Please review the document.</w:t>
            </w:r>
          </w:p>
        </w:tc>
      </w:tr>
      <w:tr w:rsidR="009435AA" w:rsidRPr="00B14B6F" w:rsidTr="00233E1A">
        <w:trPr>
          <w:trHeight w:val="672"/>
        </w:trPr>
        <w:tc>
          <w:tcPr>
            <w:tcW w:w="1620" w:type="dxa"/>
            <w:shd w:val="clear" w:color="auto" w:fill="DAEEF3" w:themeFill="accent5" w:themeFillTint="33"/>
          </w:tcPr>
          <w:p w:rsidR="009435AA" w:rsidRPr="00C47CA4" w:rsidRDefault="00CA09C0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3008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LIMIT_WORD_COUNT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9435AA" w:rsidRPr="00B14B6F" w:rsidRDefault="009435AA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 xml:space="preserve">Word count in abstract section is over 150 words.  </w:t>
            </w:r>
          </w:p>
        </w:tc>
      </w:tr>
      <w:tr w:rsidR="009435AA" w:rsidRPr="00B14B6F" w:rsidTr="00233E1A">
        <w:trPr>
          <w:trHeight w:val="1008"/>
        </w:trPr>
        <w:tc>
          <w:tcPr>
            <w:tcW w:w="1620" w:type="dxa"/>
          </w:tcPr>
          <w:p w:rsidR="009435AA" w:rsidRPr="00C47CA4" w:rsidRDefault="00CA09C0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3009</w:t>
            </w:r>
          </w:p>
        </w:tc>
        <w:tc>
          <w:tcPr>
            <w:tcW w:w="4950" w:type="dxa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CLAIM_NUMBER_INVALID</w:t>
            </w:r>
          </w:p>
        </w:tc>
        <w:tc>
          <w:tcPr>
            <w:tcW w:w="2790" w:type="dxa"/>
            <w:hideMark/>
          </w:tcPr>
          <w:p w:rsidR="009435AA" w:rsidRPr="00897CBC" w:rsidRDefault="00897CBC" w:rsidP="00897CBC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97CBC">
              <w:rPr>
                <w:rFonts w:ascii="Segoe UI" w:hAnsi="Segoe UI" w:cs="Segoe UI"/>
                <w:color w:val="000000"/>
              </w:rPr>
              <w:t>Non-numerical claim numbers were detected.  Please review and revise if necessary.</w:t>
            </w:r>
          </w:p>
        </w:tc>
      </w:tr>
      <w:tr w:rsidR="009435AA" w:rsidRPr="00B14B6F" w:rsidTr="00233E1A">
        <w:trPr>
          <w:trHeight w:val="900"/>
        </w:trPr>
        <w:tc>
          <w:tcPr>
            <w:tcW w:w="1620" w:type="dxa"/>
            <w:shd w:val="clear" w:color="auto" w:fill="DAEEF3" w:themeFill="accent5" w:themeFillTint="33"/>
          </w:tcPr>
          <w:p w:rsidR="009435AA" w:rsidRPr="00C47CA4" w:rsidRDefault="00CA09C0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lastRenderedPageBreak/>
              <w:t>3013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INVALID_MARGIN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9435AA" w:rsidRPr="00B14B6F" w:rsidRDefault="009435AA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The margins of the attached document do not meet USPTO rules.</w:t>
            </w:r>
            <w:r>
              <w:rPr>
                <w:rFonts w:ascii="Segoe UI" w:hAnsi="Segoe UI" w:cs="Segoe UI"/>
              </w:rPr>
              <w:t xml:space="preserve"> </w:t>
            </w:r>
            <w:r w:rsidRPr="00B14B6F">
              <w:rPr>
                <w:rFonts w:ascii="Segoe UI" w:hAnsi="Segoe UI" w:cs="Segoe UI"/>
              </w:rPr>
              <w:t>This may cause processing errors or delays.</w:t>
            </w:r>
          </w:p>
        </w:tc>
      </w:tr>
      <w:tr w:rsidR="009435AA" w:rsidRPr="00B14B6F" w:rsidTr="00233E1A">
        <w:trPr>
          <w:trHeight w:val="900"/>
        </w:trPr>
        <w:tc>
          <w:tcPr>
            <w:tcW w:w="1620" w:type="dxa"/>
          </w:tcPr>
          <w:p w:rsidR="009435AA" w:rsidRPr="00C47CA4" w:rsidRDefault="00CA09C0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3014</w:t>
            </w:r>
          </w:p>
        </w:tc>
        <w:tc>
          <w:tcPr>
            <w:tcW w:w="4950" w:type="dxa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COLOR_OR_GRAYSCALE_IMAGE</w:t>
            </w:r>
          </w:p>
        </w:tc>
        <w:tc>
          <w:tcPr>
            <w:tcW w:w="2790" w:type="dxa"/>
            <w:hideMark/>
          </w:tcPr>
          <w:p w:rsidR="009435AA" w:rsidRPr="00B14B6F" w:rsidRDefault="009435AA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The document contains color or grayscale images which can cause image distortion problems.</w:t>
            </w:r>
          </w:p>
        </w:tc>
      </w:tr>
      <w:tr w:rsidR="009435AA" w:rsidRPr="00B14B6F" w:rsidTr="00233E1A">
        <w:trPr>
          <w:trHeight w:val="600"/>
        </w:trPr>
        <w:tc>
          <w:tcPr>
            <w:tcW w:w="1620" w:type="dxa"/>
            <w:shd w:val="clear" w:color="auto" w:fill="DAEEF3" w:themeFill="accent5" w:themeFillTint="33"/>
          </w:tcPr>
          <w:p w:rsidR="009435AA" w:rsidRPr="00C47CA4" w:rsidRDefault="00CA09C0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3016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UNKNOWN_CLAIM_STATUS_IDENTIFIER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9435AA" w:rsidRPr="00B14B6F" w:rsidRDefault="009435AA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The claim status identifier is not valid. Please review and revise if necessary.</w:t>
            </w:r>
          </w:p>
        </w:tc>
      </w:tr>
      <w:tr w:rsidR="009435AA" w:rsidRPr="00B14B6F" w:rsidTr="00233E1A">
        <w:trPr>
          <w:trHeight w:val="1344"/>
        </w:trPr>
        <w:tc>
          <w:tcPr>
            <w:tcW w:w="1620" w:type="dxa"/>
          </w:tcPr>
          <w:p w:rsidR="009435AA" w:rsidRPr="00C47CA4" w:rsidRDefault="00CA09C0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3018</w:t>
            </w:r>
          </w:p>
        </w:tc>
        <w:tc>
          <w:tcPr>
            <w:tcW w:w="4950" w:type="dxa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OLE_WARNING</w:t>
            </w:r>
          </w:p>
        </w:tc>
        <w:tc>
          <w:tcPr>
            <w:tcW w:w="2790" w:type="dxa"/>
            <w:hideMark/>
          </w:tcPr>
          <w:p w:rsidR="009435AA" w:rsidRPr="00B14B6F" w:rsidRDefault="009435AA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The document contains OLE objects that are currently not supported. These objects may not be visible in your application documents.</w:t>
            </w:r>
          </w:p>
        </w:tc>
      </w:tr>
      <w:tr w:rsidR="009435AA" w:rsidRPr="00B14B6F" w:rsidTr="00233E1A">
        <w:trPr>
          <w:trHeight w:val="1680"/>
        </w:trPr>
        <w:tc>
          <w:tcPr>
            <w:tcW w:w="1620" w:type="dxa"/>
            <w:shd w:val="clear" w:color="auto" w:fill="DAEEF3" w:themeFill="accent5" w:themeFillTint="33"/>
          </w:tcPr>
          <w:p w:rsidR="009435AA" w:rsidRPr="00C47CA4" w:rsidRDefault="00CA09C0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3019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TRACK_CHANGES_DETECTED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9435AA" w:rsidRPr="00B14B6F" w:rsidRDefault="009435AA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 xml:space="preserve">Track changes containing insertions/deletions have been detected. These changes will be displayed in the document as underlines/strikethroughs. </w:t>
            </w:r>
          </w:p>
        </w:tc>
      </w:tr>
      <w:tr w:rsidR="009435AA" w:rsidRPr="00B14B6F" w:rsidTr="00233E1A">
        <w:trPr>
          <w:trHeight w:val="1008"/>
        </w:trPr>
        <w:tc>
          <w:tcPr>
            <w:tcW w:w="1620" w:type="dxa"/>
          </w:tcPr>
          <w:p w:rsidR="009435AA" w:rsidRPr="00C47CA4" w:rsidRDefault="00CA09C0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3020</w:t>
            </w:r>
          </w:p>
        </w:tc>
        <w:tc>
          <w:tcPr>
            <w:tcW w:w="4950" w:type="dxa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LIMIT_ABST_PARA_COUNT</w:t>
            </w:r>
          </w:p>
        </w:tc>
        <w:tc>
          <w:tcPr>
            <w:tcW w:w="2790" w:type="dxa"/>
            <w:hideMark/>
          </w:tcPr>
          <w:p w:rsidR="009435AA" w:rsidRPr="00B14B6F" w:rsidRDefault="009435AA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The abstract contains more than one paragraph. Please review and revise if necessary.</w:t>
            </w:r>
          </w:p>
        </w:tc>
      </w:tr>
      <w:tr w:rsidR="009435AA" w:rsidRPr="00B14B6F" w:rsidTr="00233E1A">
        <w:trPr>
          <w:trHeight w:val="672"/>
        </w:trPr>
        <w:tc>
          <w:tcPr>
            <w:tcW w:w="1620" w:type="dxa"/>
            <w:shd w:val="clear" w:color="auto" w:fill="DAEEF3" w:themeFill="accent5" w:themeFillTint="33"/>
          </w:tcPr>
          <w:p w:rsidR="009435AA" w:rsidRPr="00C47CA4" w:rsidRDefault="00CA09C0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3021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CLAIM_NUMBER_MISSING_OR_OUT_OF_ORDER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9435AA" w:rsidRPr="00897CBC" w:rsidRDefault="00897CBC" w:rsidP="00897CBC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97CBC">
              <w:rPr>
                <w:rFonts w:ascii="Segoe UI" w:hAnsi="Segoe UI" w:cs="Segoe UI"/>
                <w:color w:val="000000"/>
              </w:rPr>
              <w:t>At least one claim number appears to be missing or out of order.</w:t>
            </w:r>
          </w:p>
        </w:tc>
      </w:tr>
      <w:tr w:rsidR="009435AA" w:rsidRPr="00B14B6F" w:rsidTr="00233E1A">
        <w:trPr>
          <w:trHeight w:val="1008"/>
        </w:trPr>
        <w:tc>
          <w:tcPr>
            <w:tcW w:w="1620" w:type="dxa"/>
          </w:tcPr>
          <w:p w:rsidR="009435AA" w:rsidRPr="00C47CA4" w:rsidRDefault="00CA09C0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3022</w:t>
            </w:r>
          </w:p>
        </w:tc>
        <w:tc>
          <w:tcPr>
            <w:tcW w:w="4950" w:type="dxa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CLAIM_DEPENDS_ON_MISSING_CLAIM</w:t>
            </w:r>
          </w:p>
        </w:tc>
        <w:tc>
          <w:tcPr>
            <w:tcW w:w="2790" w:type="dxa"/>
            <w:hideMark/>
          </w:tcPr>
          <w:p w:rsidR="009435AA" w:rsidRPr="00897CBC" w:rsidRDefault="00897CBC" w:rsidP="00897CBC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97CBC">
              <w:rPr>
                <w:rFonts w:ascii="Segoe UI" w:hAnsi="Segoe UI" w:cs="Segoe UI"/>
                <w:color w:val="000000"/>
              </w:rPr>
              <w:t xml:space="preserve">The claims appear to contain an improper dependency with at least one claim that depends </w:t>
            </w:r>
            <w:r w:rsidRPr="00897CBC">
              <w:rPr>
                <w:rFonts w:ascii="Segoe UI" w:hAnsi="Segoe UI" w:cs="Segoe UI"/>
                <w:color w:val="000000"/>
              </w:rPr>
              <w:lastRenderedPageBreak/>
              <w:t>on a missing or canceled claim.</w:t>
            </w:r>
          </w:p>
        </w:tc>
      </w:tr>
      <w:tr w:rsidR="009435AA" w:rsidRPr="00B14B6F" w:rsidTr="00233E1A">
        <w:trPr>
          <w:trHeight w:val="1008"/>
        </w:trPr>
        <w:tc>
          <w:tcPr>
            <w:tcW w:w="1620" w:type="dxa"/>
            <w:shd w:val="clear" w:color="auto" w:fill="DAEEF3" w:themeFill="accent5" w:themeFillTint="33"/>
          </w:tcPr>
          <w:p w:rsidR="009435AA" w:rsidRPr="00C47CA4" w:rsidRDefault="00CA09C0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lastRenderedPageBreak/>
              <w:t>3023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CLAIM_NUMBER_DUPLICATE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9435AA" w:rsidRPr="00897CBC" w:rsidRDefault="00897CBC" w:rsidP="00897CBC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97CBC">
              <w:rPr>
                <w:rFonts w:ascii="Segoe UI" w:hAnsi="Segoe UI" w:cs="Segoe UI"/>
                <w:color w:val="000000"/>
              </w:rPr>
              <w:t>The claims appear to contain duplicate claim numbering.</w:t>
            </w:r>
          </w:p>
        </w:tc>
      </w:tr>
      <w:tr w:rsidR="009435AA" w:rsidRPr="00B14B6F" w:rsidTr="00233E1A">
        <w:trPr>
          <w:trHeight w:val="1008"/>
        </w:trPr>
        <w:tc>
          <w:tcPr>
            <w:tcW w:w="1620" w:type="dxa"/>
          </w:tcPr>
          <w:p w:rsidR="009435AA" w:rsidRPr="00C47CA4" w:rsidRDefault="00CA09C0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3024</w:t>
            </w:r>
          </w:p>
        </w:tc>
        <w:tc>
          <w:tcPr>
            <w:tcW w:w="4950" w:type="dxa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CLAIM_NUMBER_DEPENDS_ON_ITSELF</w:t>
            </w:r>
          </w:p>
        </w:tc>
        <w:tc>
          <w:tcPr>
            <w:tcW w:w="2790" w:type="dxa"/>
            <w:hideMark/>
          </w:tcPr>
          <w:p w:rsidR="009435AA" w:rsidRPr="00897CBC" w:rsidRDefault="00897CBC" w:rsidP="00897CBC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97CBC">
              <w:rPr>
                <w:rFonts w:ascii="Segoe UI" w:hAnsi="Segoe UI" w:cs="Segoe UI"/>
                <w:color w:val="000000"/>
              </w:rPr>
              <w:t>The claims appear to contain an improper dependency with at least one claim that depends on itself.</w:t>
            </w:r>
          </w:p>
        </w:tc>
      </w:tr>
      <w:tr w:rsidR="009435AA" w:rsidRPr="00B14B6F" w:rsidTr="00233E1A">
        <w:trPr>
          <w:trHeight w:val="1344"/>
        </w:trPr>
        <w:tc>
          <w:tcPr>
            <w:tcW w:w="1620" w:type="dxa"/>
            <w:shd w:val="clear" w:color="auto" w:fill="DAEEF3" w:themeFill="accent5" w:themeFillTint="33"/>
          </w:tcPr>
          <w:p w:rsidR="009435AA" w:rsidRPr="00C47CA4" w:rsidRDefault="00CA09C0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3025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CLAIM_NOT_DEPENDENT_ON_PREVIOUS_CLAIM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9435AA" w:rsidRPr="00897CBC" w:rsidRDefault="00897CBC" w:rsidP="00897CBC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97CBC">
              <w:rPr>
                <w:rFonts w:ascii="Segoe UI" w:hAnsi="Segoe UI" w:cs="Segoe UI"/>
                <w:color w:val="000000"/>
              </w:rPr>
              <w:t>The claims appear to contain an improper dependency with at least one claim that does not depend on a previous claim.</w:t>
            </w:r>
          </w:p>
        </w:tc>
      </w:tr>
      <w:tr w:rsidR="009435AA" w:rsidRPr="00B14B6F" w:rsidTr="00233E1A">
        <w:trPr>
          <w:trHeight w:val="1008"/>
        </w:trPr>
        <w:tc>
          <w:tcPr>
            <w:tcW w:w="1620" w:type="dxa"/>
          </w:tcPr>
          <w:p w:rsidR="009435AA" w:rsidRPr="00C47CA4" w:rsidRDefault="00CA09C0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3026</w:t>
            </w:r>
          </w:p>
        </w:tc>
        <w:tc>
          <w:tcPr>
            <w:tcW w:w="4950" w:type="dxa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CLAIM_IMPROPER_MULTIPLE_DEPENDENT</w:t>
            </w:r>
          </w:p>
        </w:tc>
        <w:tc>
          <w:tcPr>
            <w:tcW w:w="2790" w:type="dxa"/>
            <w:hideMark/>
          </w:tcPr>
          <w:p w:rsidR="009435AA" w:rsidRPr="00897CBC" w:rsidRDefault="00897CBC" w:rsidP="00897CBC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97CBC">
              <w:rPr>
                <w:rFonts w:ascii="Segoe UI" w:hAnsi="Segoe UI" w:cs="Segoe UI"/>
                <w:color w:val="000000"/>
              </w:rPr>
              <w:t>The claims appear to contain a claim which references back to another multiple dependent claim.</w:t>
            </w:r>
          </w:p>
        </w:tc>
      </w:tr>
      <w:tr w:rsidR="009435AA" w:rsidRPr="00B14B6F" w:rsidTr="00233E1A">
        <w:trPr>
          <w:trHeight w:val="1008"/>
        </w:trPr>
        <w:tc>
          <w:tcPr>
            <w:tcW w:w="1620" w:type="dxa"/>
            <w:shd w:val="clear" w:color="auto" w:fill="DAEEF3" w:themeFill="accent5" w:themeFillTint="33"/>
          </w:tcPr>
          <w:p w:rsidR="009435AA" w:rsidRPr="00C47CA4" w:rsidRDefault="00CA09C0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3027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PAGE_NUMBERING_ADDED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9435AA" w:rsidRPr="00897CBC" w:rsidRDefault="00897CBC" w:rsidP="00897CBC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97CBC">
              <w:rPr>
                <w:rFonts w:ascii="Segoe UI" w:hAnsi="Segoe UI" w:cs="Segoe UI"/>
                <w:color w:val="000000"/>
              </w:rPr>
              <w:t>One or more pages are missing page numbering.  Page numbering will be automatically applied after submission.</w:t>
            </w:r>
          </w:p>
        </w:tc>
      </w:tr>
      <w:tr w:rsidR="009435AA" w:rsidRPr="00B14B6F" w:rsidTr="00233E1A">
        <w:trPr>
          <w:trHeight w:val="1008"/>
        </w:trPr>
        <w:tc>
          <w:tcPr>
            <w:tcW w:w="1620" w:type="dxa"/>
          </w:tcPr>
          <w:p w:rsidR="009435AA" w:rsidRPr="00C47CA4" w:rsidRDefault="00CA09C0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3028</w:t>
            </w:r>
          </w:p>
        </w:tc>
        <w:tc>
          <w:tcPr>
            <w:tcW w:w="4950" w:type="dxa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PARAGRAPH_NUMBERING_DUPLICATE</w:t>
            </w:r>
          </w:p>
        </w:tc>
        <w:tc>
          <w:tcPr>
            <w:tcW w:w="2790" w:type="dxa"/>
            <w:hideMark/>
          </w:tcPr>
          <w:p w:rsidR="009435AA" w:rsidRPr="00B14B6F" w:rsidRDefault="009435AA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Duplicate paragraph numbering has been detected. Please review and revise if necessary.</w:t>
            </w:r>
          </w:p>
        </w:tc>
      </w:tr>
      <w:tr w:rsidR="009435AA" w:rsidRPr="00B14B6F" w:rsidTr="00233E1A">
        <w:trPr>
          <w:trHeight w:val="1008"/>
        </w:trPr>
        <w:tc>
          <w:tcPr>
            <w:tcW w:w="1620" w:type="dxa"/>
          </w:tcPr>
          <w:p w:rsidR="009435AA" w:rsidRPr="00C47CA4" w:rsidRDefault="00CA09C0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3029</w:t>
            </w:r>
          </w:p>
        </w:tc>
        <w:tc>
          <w:tcPr>
            <w:tcW w:w="4950" w:type="dxa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CLAIM_DEPENDS_ON_IMPROPER_CLAIM</w:t>
            </w:r>
          </w:p>
        </w:tc>
        <w:tc>
          <w:tcPr>
            <w:tcW w:w="2790" w:type="dxa"/>
            <w:hideMark/>
          </w:tcPr>
          <w:p w:rsidR="009435AA" w:rsidRPr="00897CBC" w:rsidRDefault="00897CBC" w:rsidP="00897CBC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97CBC">
              <w:rPr>
                <w:rFonts w:ascii="Segoe UI" w:hAnsi="Segoe UI" w:cs="Segoe UI"/>
                <w:color w:val="000000"/>
              </w:rPr>
              <w:t xml:space="preserve">The claims appear to contain a claim that depends on an improper claim. </w:t>
            </w:r>
          </w:p>
        </w:tc>
      </w:tr>
      <w:tr w:rsidR="009435AA" w:rsidRPr="00B14B6F" w:rsidTr="00233E1A">
        <w:trPr>
          <w:trHeight w:val="1344"/>
        </w:trPr>
        <w:tc>
          <w:tcPr>
            <w:tcW w:w="1620" w:type="dxa"/>
            <w:shd w:val="clear" w:color="auto" w:fill="DAEEF3" w:themeFill="accent5" w:themeFillTint="33"/>
          </w:tcPr>
          <w:p w:rsidR="009435AA" w:rsidRPr="00C47CA4" w:rsidRDefault="00DA7171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3030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INVALID_BACKGROUND_COLOR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9435AA" w:rsidRPr="00B14B6F" w:rsidRDefault="009435AA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 xml:space="preserve">The attached document uses a non-white background color. Please review and correct if </w:t>
            </w:r>
            <w:r w:rsidRPr="00B14B6F">
              <w:rPr>
                <w:rFonts w:ascii="Segoe UI" w:hAnsi="Segoe UI" w:cs="Segoe UI"/>
              </w:rPr>
              <w:lastRenderedPageBreak/>
              <w:t>necessary to avoid processing problems.</w:t>
            </w:r>
          </w:p>
        </w:tc>
      </w:tr>
      <w:tr w:rsidR="009435AA" w:rsidRPr="00B14B6F" w:rsidTr="00233E1A">
        <w:trPr>
          <w:trHeight w:val="1008"/>
        </w:trPr>
        <w:tc>
          <w:tcPr>
            <w:tcW w:w="1620" w:type="dxa"/>
          </w:tcPr>
          <w:p w:rsidR="009435AA" w:rsidRPr="00C47CA4" w:rsidRDefault="00DA7171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lastRenderedPageBreak/>
              <w:t>3031</w:t>
            </w:r>
          </w:p>
        </w:tc>
        <w:tc>
          <w:tcPr>
            <w:tcW w:w="4950" w:type="dxa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CONCURRENT_INSERT_DELETE</w:t>
            </w:r>
          </w:p>
        </w:tc>
        <w:tc>
          <w:tcPr>
            <w:tcW w:w="2790" w:type="dxa"/>
            <w:hideMark/>
          </w:tcPr>
          <w:p w:rsidR="009435AA" w:rsidRPr="00B14B6F" w:rsidRDefault="009435AA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Document contains text marked for both insertion and deletion. Please review and revise if necessary.</w:t>
            </w:r>
          </w:p>
        </w:tc>
      </w:tr>
      <w:tr w:rsidR="009435AA" w:rsidRPr="00B14B6F" w:rsidTr="00233E1A">
        <w:trPr>
          <w:trHeight w:val="672"/>
        </w:trPr>
        <w:tc>
          <w:tcPr>
            <w:tcW w:w="1620" w:type="dxa"/>
            <w:shd w:val="clear" w:color="auto" w:fill="DAEEF3" w:themeFill="accent5" w:themeFillTint="33"/>
          </w:tcPr>
          <w:p w:rsidR="009435AA" w:rsidRPr="00C47CA4" w:rsidRDefault="00DA7171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3032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CLAIM_MISSING_PERIOD_AT_END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9435AA" w:rsidRPr="006E5E0D" w:rsidRDefault="006E5E0D" w:rsidP="006E5E0D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6E5E0D">
              <w:rPr>
                <w:rFonts w:ascii="Segoe UI" w:hAnsi="Segoe UI" w:cs="Segoe UI"/>
                <w:color w:val="000000"/>
              </w:rPr>
              <w:t>At least one claim appears to not end with a period.</w:t>
            </w:r>
          </w:p>
        </w:tc>
      </w:tr>
      <w:tr w:rsidR="009435AA" w:rsidRPr="00B14B6F" w:rsidTr="00233E1A">
        <w:trPr>
          <w:trHeight w:val="672"/>
        </w:trPr>
        <w:tc>
          <w:tcPr>
            <w:tcW w:w="1620" w:type="dxa"/>
          </w:tcPr>
          <w:p w:rsidR="009435AA" w:rsidRPr="00C47CA4" w:rsidRDefault="0017270A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3033</w:t>
            </w:r>
          </w:p>
        </w:tc>
        <w:tc>
          <w:tcPr>
            <w:tcW w:w="4950" w:type="dxa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CLAIM_FIRST_LETTER_NOT_CAPITALIZED</w:t>
            </w:r>
          </w:p>
        </w:tc>
        <w:tc>
          <w:tcPr>
            <w:tcW w:w="2790" w:type="dxa"/>
            <w:hideMark/>
          </w:tcPr>
          <w:p w:rsidR="009435AA" w:rsidRPr="006E5E0D" w:rsidRDefault="006E5E0D" w:rsidP="006E5E0D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6E5E0D">
              <w:rPr>
                <w:rFonts w:ascii="Segoe UI" w:hAnsi="Segoe UI" w:cs="Segoe UI"/>
                <w:color w:val="000000"/>
              </w:rPr>
              <w:t xml:space="preserve">At least one claim appears to not begin with a capital letter. </w:t>
            </w:r>
          </w:p>
        </w:tc>
      </w:tr>
      <w:tr w:rsidR="009435AA" w:rsidRPr="00B14B6F" w:rsidTr="00233E1A">
        <w:trPr>
          <w:trHeight w:val="672"/>
        </w:trPr>
        <w:tc>
          <w:tcPr>
            <w:tcW w:w="1620" w:type="dxa"/>
            <w:shd w:val="clear" w:color="auto" w:fill="DAEEF3" w:themeFill="accent5" w:themeFillTint="33"/>
          </w:tcPr>
          <w:p w:rsidR="009435AA" w:rsidRPr="00C47CA4" w:rsidRDefault="0017270A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3034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CLAIM_CONTAINS_MULTIPLE_SENTENCES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9435AA" w:rsidRPr="006E5E0D" w:rsidRDefault="006E5E0D" w:rsidP="006E5E0D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6E5E0D">
              <w:rPr>
                <w:rFonts w:ascii="Segoe UI" w:hAnsi="Segoe UI" w:cs="Segoe UI"/>
                <w:color w:val="000000"/>
              </w:rPr>
              <w:t>At least one claim appears to contain more than one sentence.</w:t>
            </w:r>
          </w:p>
        </w:tc>
      </w:tr>
      <w:tr w:rsidR="009435AA" w:rsidRPr="00B14B6F" w:rsidTr="00233E1A">
        <w:trPr>
          <w:trHeight w:val="1008"/>
        </w:trPr>
        <w:tc>
          <w:tcPr>
            <w:tcW w:w="1620" w:type="dxa"/>
          </w:tcPr>
          <w:p w:rsidR="009435AA" w:rsidRPr="00C47CA4" w:rsidRDefault="0017270A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3035</w:t>
            </w:r>
          </w:p>
        </w:tc>
        <w:tc>
          <w:tcPr>
            <w:tcW w:w="4950" w:type="dxa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CLAIM_NOT_ALTERNATIVE_ONLY_DEPENDENCY</w:t>
            </w:r>
          </w:p>
        </w:tc>
        <w:tc>
          <w:tcPr>
            <w:tcW w:w="2790" w:type="dxa"/>
            <w:hideMark/>
          </w:tcPr>
          <w:p w:rsidR="009435AA" w:rsidRPr="006E5E0D" w:rsidRDefault="006E5E0D" w:rsidP="006E5E0D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6E5E0D">
              <w:rPr>
                <w:rFonts w:ascii="Segoe UI" w:hAnsi="Segoe UI" w:cs="Segoe UI"/>
                <w:color w:val="000000"/>
              </w:rPr>
              <w:t>At least one claim appears to contain a multiple dependent claim that does not use the alternative form.</w:t>
            </w:r>
          </w:p>
        </w:tc>
      </w:tr>
      <w:tr w:rsidR="009435AA" w:rsidRPr="00B14B6F" w:rsidTr="00233E1A">
        <w:trPr>
          <w:trHeight w:val="1344"/>
        </w:trPr>
        <w:tc>
          <w:tcPr>
            <w:tcW w:w="1620" w:type="dxa"/>
            <w:shd w:val="clear" w:color="auto" w:fill="DAEEF3" w:themeFill="accent5" w:themeFillTint="33"/>
          </w:tcPr>
          <w:p w:rsidR="009435AA" w:rsidRPr="00C47CA4" w:rsidRDefault="0017270A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3036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NO_CLAIMS_DETECTED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9435AA" w:rsidRPr="00B14B6F" w:rsidRDefault="009435AA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No claims were detected. Please use preferred claim numbering, such as "1.", instead of including the word "claim" as part of the claim numbering.</w:t>
            </w:r>
          </w:p>
        </w:tc>
      </w:tr>
      <w:tr w:rsidR="009435AA" w:rsidRPr="00B14B6F" w:rsidTr="00233E1A">
        <w:trPr>
          <w:trHeight w:val="1008"/>
        </w:trPr>
        <w:tc>
          <w:tcPr>
            <w:tcW w:w="1620" w:type="dxa"/>
          </w:tcPr>
          <w:p w:rsidR="009435AA" w:rsidRPr="00C47CA4" w:rsidRDefault="0017270A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3037</w:t>
            </w:r>
          </w:p>
        </w:tc>
        <w:tc>
          <w:tcPr>
            <w:tcW w:w="4950" w:type="dxa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CLAIM_REFERENCES_DIFFERENT_FEATURES</w:t>
            </w:r>
          </w:p>
        </w:tc>
        <w:tc>
          <w:tcPr>
            <w:tcW w:w="2790" w:type="dxa"/>
            <w:hideMark/>
          </w:tcPr>
          <w:p w:rsidR="009435AA" w:rsidRPr="006E5E0D" w:rsidRDefault="006E5E0D" w:rsidP="006E5E0D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6E5E0D">
              <w:rPr>
                <w:rFonts w:ascii="Segoe UI" w:hAnsi="Segoe UI" w:cs="Segoe UI"/>
                <w:color w:val="000000"/>
              </w:rPr>
              <w:t>At least one claim appears to contain a claim that references two sets of claims to different features.</w:t>
            </w:r>
          </w:p>
        </w:tc>
      </w:tr>
      <w:tr w:rsidR="009435AA" w:rsidRPr="00B14B6F" w:rsidTr="00233E1A">
        <w:trPr>
          <w:trHeight w:val="1008"/>
        </w:trPr>
        <w:tc>
          <w:tcPr>
            <w:tcW w:w="1620" w:type="dxa"/>
            <w:shd w:val="clear" w:color="auto" w:fill="DAEEF3" w:themeFill="accent5" w:themeFillTint="33"/>
          </w:tcPr>
          <w:p w:rsidR="009435AA" w:rsidRPr="00C47CA4" w:rsidRDefault="0017270A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3038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CLAIM_MULTIPLE_PERIODS_AT_END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9435AA" w:rsidRPr="00B14B6F" w:rsidRDefault="009435AA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The claim contains more than one period at the end of the claim. Please review and revise if necessary.</w:t>
            </w:r>
          </w:p>
        </w:tc>
      </w:tr>
      <w:tr w:rsidR="009435AA" w:rsidRPr="00B14B6F" w:rsidTr="00233E1A">
        <w:trPr>
          <w:trHeight w:val="1008"/>
        </w:trPr>
        <w:tc>
          <w:tcPr>
            <w:tcW w:w="1620" w:type="dxa"/>
          </w:tcPr>
          <w:p w:rsidR="009435AA" w:rsidRPr="00C47CA4" w:rsidRDefault="0017270A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lastRenderedPageBreak/>
              <w:t>3039</w:t>
            </w:r>
          </w:p>
        </w:tc>
        <w:tc>
          <w:tcPr>
            <w:tcW w:w="4950" w:type="dxa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LANGUAGE_NON_ENGLISH</w:t>
            </w:r>
          </w:p>
        </w:tc>
        <w:tc>
          <w:tcPr>
            <w:tcW w:w="2790" w:type="dxa"/>
            <w:hideMark/>
          </w:tcPr>
          <w:p w:rsidR="009435AA" w:rsidRPr="006E5E0D" w:rsidRDefault="006E5E0D" w:rsidP="006E5E0D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6E5E0D">
              <w:rPr>
                <w:rFonts w:ascii="Segoe UI" w:hAnsi="Segoe UI" w:cs="Segoe UI"/>
                <w:color w:val="000000"/>
              </w:rPr>
              <w:t>The document submitted appears to have portions not written in English language. Please review and revise.</w:t>
            </w:r>
          </w:p>
        </w:tc>
      </w:tr>
      <w:tr w:rsidR="009435AA" w:rsidRPr="00B14B6F" w:rsidTr="00233E1A">
        <w:trPr>
          <w:trHeight w:val="1008"/>
        </w:trPr>
        <w:tc>
          <w:tcPr>
            <w:tcW w:w="1620" w:type="dxa"/>
            <w:shd w:val="clear" w:color="auto" w:fill="DAEEF3" w:themeFill="accent5" w:themeFillTint="33"/>
          </w:tcPr>
          <w:p w:rsidR="009435AA" w:rsidRPr="00C47CA4" w:rsidRDefault="0017270A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3040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CLAIM_ENDS_ON_COMMA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9435AA" w:rsidRPr="00B14B6F" w:rsidRDefault="009435AA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 xml:space="preserve">A claim number was detected that appears to end with a comma rather than period. </w:t>
            </w:r>
          </w:p>
        </w:tc>
      </w:tr>
      <w:tr w:rsidR="009435AA" w:rsidRPr="00B14B6F" w:rsidTr="00233E1A">
        <w:trPr>
          <w:trHeight w:val="1008"/>
        </w:trPr>
        <w:tc>
          <w:tcPr>
            <w:tcW w:w="1620" w:type="dxa"/>
          </w:tcPr>
          <w:p w:rsidR="009435AA" w:rsidRPr="00C47CA4" w:rsidRDefault="0017270A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3041</w:t>
            </w:r>
          </w:p>
        </w:tc>
        <w:tc>
          <w:tcPr>
            <w:tcW w:w="4950" w:type="dxa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PARAGRAPH_NUMBERING_MISSING</w:t>
            </w:r>
          </w:p>
        </w:tc>
        <w:tc>
          <w:tcPr>
            <w:tcW w:w="2790" w:type="dxa"/>
            <w:hideMark/>
          </w:tcPr>
          <w:p w:rsidR="009435AA" w:rsidRPr="00B14B6F" w:rsidRDefault="009435AA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Paragraph numbering is missing from the specification. Please review the specification and revise if necessary.</w:t>
            </w:r>
          </w:p>
        </w:tc>
      </w:tr>
      <w:tr w:rsidR="009435AA" w:rsidRPr="00B14B6F" w:rsidTr="00233E1A">
        <w:trPr>
          <w:trHeight w:val="1008"/>
        </w:trPr>
        <w:tc>
          <w:tcPr>
            <w:tcW w:w="1620" w:type="dxa"/>
            <w:shd w:val="clear" w:color="auto" w:fill="DAEEF3" w:themeFill="accent5" w:themeFillTint="33"/>
          </w:tcPr>
          <w:p w:rsidR="009435AA" w:rsidRPr="00C47CA4" w:rsidRDefault="0017270A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3042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PARAGRAPH_NUMBERING_NOT4DIGITS</w:t>
            </w:r>
          </w:p>
        </w:tc>
        <w:tc>
          <w:tcPr>
            <w:tcW w:w="2790" w:type="dxa"/>
            <w:hideMark/>
          </w:tcPr>
          <w:p w:rsidR="009435AA" w:rsidRPr="006E5E0D" w:rsidRDefault="006E5E0D" w:rsidP="006E5E0D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6E5E0D">
              <w:rPr>
                <w:rFonts w:ascii="Segoe UI" w:hAnsi="Segoe UI" w:cs="Segoe UI"/>
                <w:color w:val="000000"/>
              </w:rPr>
              <w:t>The paragraph number appears to be in the incorrect format.  Please review and revise if necessary.</w:t>
            </w:r>
          </w:p>
        </w:tc>
      </w:tr>
      <w:tr w:rsidR="009435AA" w:rsidRPr="00B14B6F" w:rsidTr="00233E1A">
        <w:trPr>
          <w:trHeight w:val="1008"/>
        </w:trPr>
        <w:tc>
          <w:tcPr>
            <w:tcW w:w="1620" w:type="dxa"/>
          </w:tcPr>
          <w:p w:rsidR="009435AA" w:rsidRPr="00C47CA4" w:rsidRDefault="0017270A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3043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PARAGRAPH_NUMBERING_NOT_CONSECUTIVE</w:t>
            </w:r>
          </w:p>
        </w:tc>
        <w:tc>
          <w:tcPr>
            <w:tcW w:w="2790" w:type="dxa"/>
            <w:shd w:val="clear" w:color="auto" w:fill="auto"/>
            <w:hideMark/>
          </w:tcPr>
          <w:p w:rsidR="009435AA" w:rsidRPr="00B14B6F" w:rsidRDefault="009435AA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 xml:space="preserve">The specification paragraph numbering is not consecutive. </w:t>
            </w:r>
          </w:p>
        </w:tc>
      </w:tr>
      <w:tr w:rsidR="009435AA" w:rsidRPr="00B14B6F" w:rsidTr="00233E1A">
        <w:trPr>
          <w:trHeight w:val="1008"/>
        </w:trPr>
        <w:tc>
          <w:tcPr>
            <w:tcW w:w="1620" w:type="dxa"/>
            <w:shd w:val="clear" w:color="auto" w:fill="DAEEF3" w:themeFill="accent5" w:themeFillTint="33"/>
          </w:tcPr>
          <w:p w:rsidR="009435AA" w:rsidRPr="00C47CA4" w:rsidRDefault="0017270A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3050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FIGURES_IN_SPECIFICATION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9435AA" w:rsidRPr="00E40097" w:rsidRDefault="00E40097" w:rsidP="00E4009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Figures were found in the specification.</w:t>
            </w:r>
          </w:p>
        </w:tc>
      </w:tr>
      <w:tr w:rsidR="009435AA" w:rsidRPr="00B14B6F" w:rsidTr="00233E1A">
        <w:trPr>
          <w:trHeight w:val="672"/>
        </w:trPr>
        <w:tc>
          <w:tcPr>
            <w:tcW w:w="1620" w:type="dxa"/>
          </w:tcPr>
          <w:p w:rsidR="009435AA" w:rsidRPr="00C47CA4" w:rsidRDefault="0017270A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3051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SPECIFIC_DOCUMENT_CODE_USED</w:t>
            </w:r>
          </w:p>
        </w:tc>
        <w:tc>
          <w:tcPr>
            <w:tcW w:w="2790" w:type="dxa"/>
            <w:shd w:val="clear" w:color="auto" w:fill="auto"/>
            <w:hideMark/>
          </w:tcPr>
          <w:p w:rsidR="009435AA" w:rsidRPr="00B14B6F" w:rsidRDefault="009435AA" w:rsidP="00641C29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The automatic document description has been replaced.</w:t>
            </w:r>
          </w:p>
        </w:tc>
      </w:tr>
      <w:tr w:rsidR="009435AA" w:rsidRPr="00B14B6F" w:rsidTr="00233E1A">
        <w:trPr>
          <w:trHeight w:val="336"/>
        </w:trPr>
        <w:tc>
          <w:tcPr>
            <w:tcW w:w="1620" w:type="dxa"/>
            <w:shd w:val="clear" w:color="auto" w:fill="DAEEF3" w:themeFill="accent5" w:themeFillTint="33"/>
          </w:tcPr>
          <w:p w:rsidR="009435AA" w:rsidRPr="00C47CA4" w:rsidRDefault="0017270A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3052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9435AA" w:rsidRPr="00233E1A" w:rsidRDefault="009435AA" w:rsidP="00641C29">
            <w:pPr>
              <w:rPr>
                <w:rFonts w:ascii="Segoe UI" w:hAnsi="Segoe UI" w:cs="Segoe UI"/>
              </w:rPr>
            </w:pPr>
            <w:r w:rsidRPr="00233E1A">
              <w:rPr>
                <w:rFonts w:ascii="Segoe UI" w:hAnsi="Segoe UI" w:cs="Segoe UI"/>
              </w:rPr>
              <w:t>LINE_SPACING_INVALID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081128" w:rsidRPr="004513B2" w:rsidRDefault="00081128" w:rsidP="00081128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The document line spacing appears to be non-compliant with the MPEP. Please review and revise if necessary.</w:t>
            </w:r>
          </w:p>
          <w:p w:rsidR="009435AA" w:rsidRPr="004513B2" w:rsidRDefault="009435AA" w:rsidP="00641C29">
            <w:pPr>
              <w:rPr>
                <w:rFonts w:ascii="Segoe UI" w:hAnsi="Segoe UI" w:cs="Segoe UI"/>
              </w:rPr>
            </w:pPr>
          </w:p>
        </w:tc>
      </w:tr>
      <w:tr w:rsidR="009435AA" w:rsidRPr="00B14B6F" w:rsidTr="00233E1A">
        <w:trPr>
          <w:trHeight w:val="336"/>
        </w:trPr>
        <w:tc>
          <w:tcPr>
            <w:tcW w:w="1620" w:type="dxa"/>
          </w:tcPr>
          <w:p w:rsidR="009435AA" w:rsidRPr="00C47CA4" w:rsidRDefault="00081128" w:rsidP="00641C29">
            <w:pPr>
              <w:rPr>
                <w:rFonts w:ascii="Segoe UI" w:hAnsi="Segoe UI" w:cs="Segoe UI"/>
              </w:rPr>
            </w:pPr>
            <w:bookmarkStart w:id="2" w:name="_Hlk136345129"/>
            <w:bookmarkStart w:id="3" w:name="_Hlk136345194"/>
            <w:r w:rsidRPr="00C47CA4">
              <w:rPr>
                <w:rFonts w:ascii="Segoe UI" w:hAnsi="Segoe UI" w:cs="Segoe UI"/>
              </w:rPr>
              <w:t>3053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:rsidR="0017270A" w:rsidRPr="004513B2" w:rsidRDefault="0017270A" w:rsidP="0017270A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DRAWING_MISSING_FROM_DRW_SECTION</w:t>
            </w:r>
          </w:p>
          <w:p w:rsidR="009435AA" w:rsidRPr="004513B2" w:rsidRDefault="009435AA" w:rsidP="00641C29">
            <w:pPr>
              <w:rPr>
                <w:rFonts w:ascii="Segoe UI" w:hAnsi="Segoe UI" w:cs="Segoe UI"/>
              </w:rPr>
            </w:pPr>
          </w:p>
        </w:tc>
        <w:tc>
          <w:tcPr>
            <w:tcW w:w="2790" w:type="dxa"/>
            <w:shd w:val="clear" w:color="auto" w:fill="auto"/>
            <w:hideMark/>
          </w:tcPr>
          <w:p w:rsidR="00081128" w:rsidRPr="004513B2" w:rsidRDefault="00081128" w:rsidP="00081128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Figures were not detected in the Drawings section.</w:t>
            </w:r>
          </w:p>
          <w:p w:rsidR="009435AA" w:rsidRPr="004513B2" w:rsidRDefault="009435AA" w:rsidP="00641C29">
            <w:pPr>
              <w:rPr>
                <w:rFonts w:ascii="Segoe UI" w:hAnsi="Segoe UI" w:cs="Segoe UI"/>
              </w:rPr>
            </w:pPr>
          </w:p>
        </w:tc>
      </w:tr>
      <w:tr w:rsidR="009435AA" w:rsidRPr="00B14B6F" w:rsidTr="00736F05">
        <w:trPr>
          <w:trHeight w:val="1350"/>
        </w:trPr>
        <w:tc>
          <w:tcPr>
            <w:tcW w:w="1620" w:type="dxa"/>
            <w:shd w:val="clear" w:color="auto" w:fill="DAEEF3" w:themeFill="accent5" w:themeFillTint="33"/>
          </w:tcPr>
          <w:p w:rsidR="009435AA" w:rsidRPr="00C47CA4" w:rsidRDefault="00081128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lastRenderedPageBreak/>
              <w:t>3054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081128" w:rsidRPr="004513B2" w:rsidRDefault="00081128" w:rsidP="00081128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INVALID_NUM_COLUMNS</w:t>
            </w:r>
          </w:p>
          <w:p w:rsidR="009435AA" w:rsidRPr="004513B2" w:rsidRDefault="009435AA" w:rsidP="00641C29">
            <w:pPr>
              <w:rPr>
                <w:rFonts w:ascii="Segoe UI" w:hAnsi="Segoe UI" w:cs="Segoe UI"/>
              </w:rPr>
            </w:pP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081128" w:rsidRPr="004513B2" w:rsidRDefault="00081128" w:rsidP="00081128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Text must be in a single column. Please review and revise if necessary.</w:t>
            </w:r>
          </w:p>
          <w:p w:rsidR="009435AA" w:rsidRPr="004513B2" w:rsidRDefault="009435AA" w:rsidP="00641C29">
            <w:pPr>
              <w:rPr>
                <w:rFonts w:ascii="Segoe UI" w:hAnsi="Segoe UI" w:cs="Segoe UI"/>
              </w:rPr>
            </w:pPr>
          </w:p>
        </w:tc>
      </w:tr>
      <w:tr w:rsidR="009435AA" w:rsidRPr="00B14B6F" w:rsidTr="00736F05">
        <w:trPr>
          <w:trHeight w:val="336"/>
        </w:trPr>
        <w:tc>
          <w:tcPr>
            <w:tcW w:w="1620" w:type="dxa"/>
          </w:tcPr>
          <w:p w:rsidR="009435AA" w:rsidRPr="00C47CA4" w:rsidRDefault="00736F05" w:rsidP="00641C29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3055</w:t>
            </w:r>
          </w:p>
        </w:tc>
        <w:tc>
          <w:tcPr>
            <w:tcW w:w="4950" w:type="dxa"/>
            <w:shd w:val="clear" w:color="auto" w:fill="auto"/>
            <w:noWrap/>
          </w:tcPr>
          <w:p w:rsidR="00736F05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IMAGES_IN_ABSTRACT</w:t>
            </w:r>
          </w:p>
          <w:p w:rsidR="009435AA" w:rsidRPr="004513B2" w:rsidRDefault="009435AA" w:rsidP="00641C29">
            <w:pPr>
              <w:rPr>
                <w:rFonts w:ascii="Segoe UI" w:hAnsi="Segoe UI" w:cs="Segoe UI"/>
              </w:rPr>
            </w:pPr>
          </w:p>
        </w:tc>
        <w:tc>
          <w:tcPr>
            <w:tcW w:w="2790" w:type="dxa"/>
            <w:shd w:val="clear" w:color="auto" w:fill="auto"/>
          </w:tcPr>
          <w:p w:rsidR="00736F05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Images have been detected in the abstract section.  Please review whether these images belong in the abstract section or not.</w:t>
            </w:r>
          </w:p>
          <w:p w:rsidR="009435AA" w:rsidRPr="004513B2" w:rsidRDefault="009435AA" w:rsidP="00641C29">
            <w:pPr>
              <w:rPr>
                <w:rFonts w:ascii="Segoe UI" w:hAnsi="Segoe UI" w:cs="Segoe UI"/>
              </w:rPr>
            </w:pPr>
          </w:p>
        </w:tc>
      </w:tr>
      <w:bookmarkEnd w:id="2"/>
      <w:bookmarkEnd w:id="3"/>
      <w:tr w:rsidR="00736F05" w:rsidRPr="00B14B6F" w:rsidTr="00496600">
        <w:trPr>
          <w:trHeight w:val="336"/>
        </w:trPr>
        <w:tc>
          <w:tcPr>
            <w:tcW w:w="1620" w:type="dxa"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3056</w:t>
            </w:r>
          </w:p>
        </w:tc>
        <w:tc>
          <w:tcPr>
            <w:tcW w:w="4950" w:type="dxa"/>
            <w:shd w:val="clear" w:color="auto" w:fill="auto"/>
            <w:noWrap/>
          </w:tcPr>
          <w:p w:rsidR="00736F05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DRAWINGS_HEADER_IN_SPECIFICATION</w:t>
            </w:r>
          </w:p>
          <w:p w:rsidR="00736F05" w:rsidRPr="004513B2" w:rsidRDefault="00736F05" w:rsidP="00736F05">
            <w:pPr>
              <w:rPr>
                <w:rFonts w:ascii="Segoe UI" w:hAnsi="Segoe UI" w:cs="Segoe UI"/>
              </w:rPr>
            </w:pPr>
          </w:p>
        </w:tc>
        <w:tc>
          <w:tcPr>
            <w:tcW w:w="2790" w:type="dxa"/>
            <w:shd w:val="clear" w:color="auto" w:fill="auto"/>
          </w:tcPr>
          <w:p w:rsidR="00736F05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Please review the specification and revise if necessary.  It appears the section header "Drawings" should be labeled as "Brief Description of Drawings".</w:t>
            </w:r>
          </w:p>
          <w:p w:rsidR="00736F05" w:rsidRPr="004513B2" w:rsidRDefault="00736F05" w:rsidP="00736F05">
            <w:pPr>
              <w:rPr>
                <w:rFonts w:ascii="Segoe UI" w:hAnsi="Segoe UI" w:cs="Segoe UI"/>
              </w:rPr>
            </w:pPr>
          </w:p>
        </w:tc>
      </w:tr>
      <w:tr w:rsidR="00736F05" w:rsidRPr="00B14B6F" w:rsidTr="00496600">
        <w:trPr>
          <w:trHeight w:val="336"/>
        </w:trPr>
        <w:tc>
          <w:tcPr>
            <w:tcW w:w="1620" w:type="dxa"/>
            <w:shd w:val="clear" w:color="auto" w:fill="DAEEF3" w:themeFill="accent5" w:themeFillTint="33"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3057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</w:tcPr>
          <w:p w:rsidR="00736F05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NO_HEADINGS_DETECTED</w:t>
            </w:r>
          </w:p>
          <w:p w:rsidR="00736F05" w:rsidRPr="004513B2" w:rsidRDefault="00736F05" w:rsidP="00736F05">
            <w:pPr>
              <w:rPr>
                <w:rFonts w:ascii="Segoe UI" w:hAnsi="Segoe UI" w:cs="Segoe UI"/>
              </w:rPr>
            </w:pPr>
          </w:p>
        </w:tc>
        <w:tc>
          <w:tcPr>
            <w:tcW w:w="2790" w:type="dxa"/>
            <w:shd w:val="clear" w:color="auto" w:fill="DAEEF3" w:themeFill="accent5" w:themeFillTint="33"/>
          </w:tcPr>
          <w:p w:rsidR="00736F05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 xml:space="preserve">A supported heading was not detected. Please use a valid heading or select a document description from the </w:t>
            </w:r>
            <w:proofErr w:type="gramStart"/>
            <w:r w:rsidRPr="004513B2">
              <w:rPr>
                <w:rFonts w:ascii="Segoe UI" w:hAnsi="Segoe UI" w:cs="Segoe UI"/>
                <w:color w:val="000000"/>
              </w:rPr>
              <w:t>drop down</w:t>
            </w:r>
            <w:proofErr w:type="gramEnd"/>
            <w:r w:rsidRPr="004513B2">
              <w:rPr>
                <w:rFonts w:ascii="Segoe UI" w:hAnsi="Segoe UI" w:cs="Segoe UI"/>
                <w:color w:val="000000"/>
              </w:rPr>
              <w:t xml:space="preserve"> menu on the upload screen.</w:t>
            </w:r>
          </w:p>
          <w:p w:rsidR="00736F05" w:rsidRPr="004513B2" w:rsidRDefault="00736F05" w:rsidP="00736F05">
            <w:pPr>
              <w:rPr>
                <w:rFonts w:ascii="Segoe UI" w:hAnsi="Segoe UI" w:cs="Segoe UI"/>
              </w:rPr>
            </w:pPr>
          </w:p>
        </w:tc>
      </w:tr>
      <w:tr w:rsidR="00736F05" w:rsidRPr="00B14B6F" w:rsidTr="00496600">
        <w:trPr>
          <w:trHeight w:val="336"/>
        </w:trPr>
        <w:tc>
          <w:tcPr>
            <w:tcW w:w="1620" w:type="dxa"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3058</w:t>
            </w:r>
          </w:p>
        </w:tc>
        <w:tc>
          <w:tcPr>
            <w:tcW w:w="4950" w:type="dxa"/>
            <w:shd w:val="clear" w:color="auto" w:fill="auto"/>
            <w:noWrap/>
          </w:tcPr>
          <w:p w:rsidR="00736F05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bCs/>
                <w:color w:val="000000"/>
              </w:rPr>
            </w:pPr>
            <w:r w:rsidRPr="004513B2">
              <w:rPr>
                <w:rFonts w:ascii="Segoe UI" w:hAnsi="Segoe UI" w:cs="Segoe UI"/>
                <w:bCs/>
                <w:color w:val="000000"/>
              </w:rPr>
              <w:t>DOCUMENT_SBDB_OPTION_RETAINED</w:t>
            </w:r>
          </w:p>
        </w:tc>
        <w:tc>
          <w:tcPr>
            <w:tcW w:w="2790" w:type="dxa"/>
            <w:shd w:val="clear" w:color="auto" w:fill="auto"/>
          </w:tcPr>
          <w:p w:rsidR="00736F05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bCs/>
                <w:color w:val="000000"/>
              </w:rPr>
            </w:pPr>
            <w:r w:rsidRPr="004513B2">
              <w:rPr>
                <w:rFonts w:ascii="Segoe UI" w:hAnsi="Segoe UI" w:cs="Segoe UI"/>
                <w:bCs/>
                <w:color w:val="000000"/>
              </w:rPr>
              <w:t xml:space="preserve">Document has [Balance SBCS characters and DBCS characters] option enabled and may result in reduction of </w:t>
            </w:r>
            <w:proofErr w:type="gramStart"/>
            <w:r w:rsidRPr="004513B2">
              <w:rPr>
                <w:rFonts w:ascii="Segoe UI" w:hAnsi="Segoe UI" w:cs="Segoe UI"/>
                <w:bCs/>
                <w:color w:val="000000"/>
              </w:rPr>
              <w:t>pages,</w:t>
            </w:r>
            <w:proofErr w:type="gramEnd"/>
            <w:r w:rsidRPr="004513B2">
              <w:rPr>
                <w:rFonts w:ascii="Segoe UI" w:hAnsi="Segoe UI" w:cs="Segoe UI"/>
                <w:bCs/>
                <w:color w:val="000000"/>
              </w:rPr>
              <w:t xml:space="preserve"> however, no data or text has been modified.</w:t>
            </w:r>
          </w:p>
          <w:p w:rsidR="00736F05" w:rsidRPr="004513B2" w:rsidRDefault="00736F05" w:rsidP="00736F05">
            <w:pPr>
              <w:rPr>
                <w:rFonts w:ascii="Segoe UI" w:hAnsi="Segoe UI" w:cs="Segoe UI"/>
              </w:rPr>
            </w:pPr>
          </w:p>
        </w:tc>
      </w:tr>
      <w:tr w:rsidR="00736F05" w:rsidRPr="00B14B6F" w:rsidTr="00496600">
        <w:trPr>
          <w:trHeight w:val="336"/>
        </w:trPr>
        <w:tc>
          <w:tcPr>
            <w:tcW w:w="1620" w:type="dxa"/>
            <w:shd w:val="clear" w:color="auto" w:fill="DAEEF3" w:themeFill="accent5" w:themeFillTint="33"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3060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</w:tcPr>
          <w:p w:rsidR="00736F05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bCs/>
                <w:color w:val="000000"/>
              </w:rPr>
            </w:pPr>
            <w:r w:rsidRPr="004513B2">
              <w:rPr>
                <w:rFonts w:ascii="Segoe UI" w:hAnsi="Segoe UI" w:cs="Segoe UI"/>
                <w:bCs/>
                <w:color w:val="000000"/>
              </w:rPr>
              <w:t>MISSPELLED_HEADING</w:t>
            </w:r>
          </w:p>
          <w:p w:rsidR="00736F05" w:rsidRPr="004513B2" w:rsidRDefault="00736F05" w:rsidP="00736F05">
            <w:pPr>
              <w:rPr>
                <w:rFonts w:ascii="Segoe UI" w:hAnsi="Segoe UI" w:cs="Segoe UI"/>
              </w:rPr>
            </w:pPr>
          </w:p>
        </w:tc>
        <w:tc>
          <w:tcPr>
            <w:tcW w:w="2790" w:type="dxa"/>
            <w:shd w:val="clear" w:color="auto" w:fill="DAEEF3" w:themeFill="accent5" w:themeFillTint="33"/>
          </w:tcPr>
          <w:p w:rsidR="00736F05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bCs/>
                <w:color w:val="000000"/>
              </w:rPr>
            </w:pPr>
            <w:r w:rsidRPr="004513B2">
              <w:rPr>
                <w:rFonts w:ascii="Segoe UI" w:hAnsi="Segoe UI" w:cs="Segoe UI"/>
                <w:bCs/>
                <w:color w:val="000000"/>
              </w:rPr>
              <w:t xml:space="preserve">It appears at least one of the section headings are </w:t>
            </w:r>
            <w:r w:rsidRPr="004513B2">
              <w:rPr>
                <w:rFonts w:ascii="Segoe UI" w:hAnsi="Segoe UI" w:cs="Segoe UI"/>
                <w:bCs/>
                <w:color w:val="000000"/>
              </w:rPr>
              <w:lastRenderedPageBreak/>
              <w:t>misspelled. Please review and correct if necessary</w:t>
            </w:r>
          </w:p>
          <w:p w:rsidR="00736F05" w:rsidRPr="004513B2" w:rsidRDefault="00736F05" w:rsidP="00736F05">
            <w:pPr>
              <w:rPr>
                <w:rFonts w:ascii="Segoe UI" w:hAnsi="Segoe UI" w:cs="Segoe UI"/>
              </w:rPr>
            </w:pPr>
          </w:p>
        </w:tc>
      </w:tr>
      <w:tr w:rsidR="00736F05" w:rsidRPr="00B14B6F" w:rsidTr="00496600">
        <w:trPr>
          <w:trHeight w:val="336"/>
        </w:trPr>
        <w:tc>
          <w:tcPr>
            <w:tcW w:w="1620" w:type="dxa"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lastRenderedPageBreak/>
              <w:t>3070</w:t>
            </w:r>
          </w:p>
        </w:tc>
        <w:tc>
          <w:tcPr>
            <w:tcW w:w="4950" w:type="dxa"/>
            <w:shd w:val="clear" w:color="auto" w:fill="auto"/>
            <w:noWrap/>
          </w:tcPr>
          <w:p w:rsidR="00736F05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UNLABELED_FIGURE_IN_DRAWING_SECTION</w:t>
            </w:r>
          </w:p>
          <w:p w:rsidR="00736F05" w:rsidRPr="004513B2" w:rsidRDefault="00736F05" w:rsidP="00736F05">
            <w:pPr>
              <w:rPr>
                <w:rFonts w:ascii="Segoe UI" w:hAnsi="Segoe UI" w:cs="Segoe UI"/>
              </w:rPr>
            </w:pPr>
          </w:p>
        </w:tc>
        <w:tc>
          <w:tcPr>
            <w:tcW w:w="2790" w:type="dxa"/>
            <w:shd w:val="clear" w:color="auto" w:fill="auto"/>
          </w:tcPr>
          <w:p w:rsidR="00736F05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The document contains unlabeled figure in Drawings section.</w:t>
            </w:r>
          </w:p>
          <w:p w:rsidR="00736F05" w:rsidRPr="004513B2" w:rsidRDefault="00736F05" w:rsidP="00736F05">
            <w:pPr>
              <w:rPr>
                <w:rFonts w:ascii="Segoe UI" w:hAnsi="Segoe UI" w:cs="Segoe UI"/>
              </w:rPr>
            </w:pPr>
          </w:p>
        </w:tc>
      </w:tr>
      <w:tr w:rsidR="00736F05" w:rsidRPr="00B14B6F" w:rsidTr="00496600">
        <w:trPr>
          <w:trHeight w:val="672"/>
        </w:trPr>
        <w:tc>
          <w:tcPr>
            <w:tcW w:w="1620" w:type="dxa"/>
            <w:shd w:val="clear" w:color="auto" w:fill="DAEEF3" w:themeFill="accent5" w:themeFillTint="33"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3071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</w:tcPr>
          <w:p w:rsidR="004513B2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MORE_FIGURES_THAN_FIGURE_LABELS_</w:t>
            </w:r>
          </w:p>
          <w:p w:rsidR="00736F05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IN_DRAWING_SECTION</w:t>
            </w:r>
          </w:p>
          <w:p w:rsidR="00736F05" w:rsidRPr="004513B2" w:rsidRDefault="00736F05" w:rsidP="00736F05">
            <w:pPr>
              <w:rPr>
                <w:rFonts w:ascii="Segoe UI" w:hAnsi="Segoe UI" w:cs="Segoe UI"/>
              </w:rPr>
            </w:pPr>
          </w:p>
        </w:tc>
        <w:tc>
          <w:tcPr>
            <w:tcW w:w="2790" w:type="dxa"/>
            <w:shd w:val="clear" w:color="auto" w:fill="DAEEF3" w:themeFill="accent5" w:themeFillTint="33"/>
          </w:tcPr>
          <w:p w:rsidR="00736F05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More figures detected than figure labels in Drawing section.</w:t>
            </w:r>
          </w:p>
          <w:p w:rsidR="00736F05" w:rsidRPr="004513B2" w:rsidRDefault="00736F05" w:rsidP="00736F05">
            <w:pPr>
              <w:rPr>
                <w:rFonts w:ascii="Segoe UI" w:hAnsi="Segoe UI" w:cs="Segoe UI"/>
              </w:rPr>
            </w:pPr>
          </w:p>
        </w:tc>
      </w:tr>
      <w:tr w:rsidR="00736F05" w:rsidRPr="00B14B6F" w:rsidTr="00496600">
        <w:trPr>
          <w:trHeight w:val="336"/>
        </w:trPr>
        <w:tc>
          <w:tcPr>
            <w:tcW w:w="1620" w:type="dxa"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3072</w:t>
            </w:r>
          </w:p>
        </w:tc>
        <w:tc>
          <w:tcPr>
            <w:tcW w:w="4950" w:type="dxa"/>
            <w:noWrap/>
          </w:tcPr>
          <w:p w:rsidR="004513B2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FIGURE_N_IS_MISSING_FROM_DRAWING</w:t>
            </w:r>
          </w:p>
          <w:p w:rsidR="00736F05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_SECTION</w:t>
            </w:r>
          </w:p>
          <w:p w:rsidR="00736F05" w:rsidRPr="004513B2" w:rsidRDefault="00736F05" w:rsidP="00736F05">
            <w:pPr>
              <w:rPr>
                <w:rFonts w:ascii="Segoe UI" w:hAnsi="Segoe UI" w:cs="Segoe UI"/>
              </w:rPr>
            </w:pPr>
          </w:p>
        </w:tc>
        <w:tc>
          <w:tcPr>
            <w:tcW w:w="2790" w:type="dxa"/>
          </w:tcPr>
          <w:p w:rsidR="00736F05" w:rsidRPr="004513B2" w:rsidRDefault="00736F05" w:rsidP="00736F05">
            <w:pPr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Figure N is missing from Drawing section.</w:t>
            </w:r>
          </w:p>
        </w:tc>
      </w:tr>
      <w:tr w:rsidR="00736F05" w:rsidRPr="00B14B6F" w:rsidTr="00496600">
        <w:trPr>
          <w:trHeight w:val="336"/>
        </w:trPr>
        <w:tc>
          <w:tcPr>
            <w:tcW w:w="1620" w:type="dxa"/>
            <w:shd w:val="clear" w:color="auto" w:fill="DAEEF3" w:themeFill="accent5" w:themeFillTint="33"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3073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</w:tcPr>
          <w:p w:rsidR="004513B2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FIGURE_IN_BRIEF_SUMMARY_BUT_NOT_</w:t>
            </w:r>
          </w:p>
          <w:p w:rsidR="00736F05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DRAWING_SECTION</w:t>
            </w:r>
          </w:p>
          <w:p w:rsidR="00736F05" w:rsidRPr="004513B2" w:rsidRDefault="00736F05" w:rsidP="00736F05">
            <w:pPr>
              <w:rPr>
                <w:rFonts w:ascii="Segoe UI" w:hAnsi="Segoe UI" w:cs="Segoe UI"/>
              </w:rPr>
            </w:pPr>
          </w:p>
        </w:tc>
        <w:tc>
          <w:tcPr>
            <w:tcW w:w="2790" w:type="dxa"/>
            <w:shd w:val="clear" w:color="auto" w:fill="DAEEF3" w:themeFill="accent5" w:themeFillTint="33"/>
          </w:tcPr>
          <w:p w:rsidR="00736F05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Figure N is referenced in Brief Summary of Drawings, but no Figure N was found in Drawings section.</w:t>
            </w:r>
          </w:p>
        </w:tc>
      </w:tr>
      <w:tr w:rsidR="00736F05" w:rsidRPr="00B14B6F" w:rsidTr="00496600">
        <w:trPr>
          <w:trHeight w:val="672"/>
        </w:trPr>
        <w:tc>
          <w:tcPr>
            <w:tcW w:w="1620" w:type="dxa"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3074</w:t>
            </w:r>
          </w:p>
        </w:tc>
        <w:tc>
          <w:tcPr>
            <w:tcW w:w="4950" w:type="dxa"/>
            <w:noWrap/>
          </w:tcPr>
          <w:p w:rsidR="004513B2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FIGURE_IN_DRAWING_SECTION_BUT_NOT_</w:t>
            </w:r>
          </w:p>
          <w:p w:rsidR="00736F05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BRIEF_SUMMARY</w:t>
            </w:r>
          </w:p>
          <w:p w:rsidR="00736F05" w:rsidRPr="004513B2" w:rsidRDefault="00736F05" w:rsidP="00736F05">
            <w:pPr>
              <w:rPr>
                <w:rFonts w:ascii="Segoe UI" w:hAnsi="Segoe UI" w:cs="Segoe UI"/>
              </w:rPr>
            </w:pPr>
          </w:p>
        </w:tc>
        <w:tc>
          <w:tcPr>
            <w:tcW w:w="2790" w:type="dxa"/>
          </w:tcPr>
          <w:p w:rsidR="00736F05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Figure N in the Drawing section is not referenced in the Brief Summary of Drawings.</w:t>
            </w:r>
          </w:p>
        </w:tc>
      </w:tr>
      <w:tr w:rsidR="00736F05" w:rsidRPr="00B14B6F" w:rsidTr="00496600">
        <w:trPr>
          <w:trHeight w:val="336"/>
        </w:trPr>
        <w:tc>
          <w:tcPr>
            <w:tcW w:w="1620" w:type="dxa"/>
            <w:shd w:val="clear" w:color="auto" w:fill="DAEEF3" w:themeFill="accent5" w:themeFillTint="33"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3075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</w:tcPr>
          <w:p w:rsidR="004513B2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DRAWING_CAPTION_SPANS_MORE_THAN_</w:t>
            </w:r>
          </w:p>
          <w:p w:rsidR="00736F05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ONE_PARAGRAPH</w:t>
            </w:r>
          </w:p>
          <w:p w:rsidR="00736F05" w:rsidRPr="004513B2" w:rsidRDefault="00736F05" w:rsidP="00736F05">
            <w:pPr>
              <w:rPr>
                <w:rFonts w:ascii="Segoe UI" w:hAnsi="Segoe UI" w:cs="Segoe UI"/>
              </w:rPr>
            </w:pPr>
          </w:p>
        </w:tc>
        <w:tc>
          <w:tcPr>
            <w:tcW w:w="2790" w:type="dxa"/>
            <w:shd w:val="clear" w:color="auto" w:fill="DAEEF3" w:themeFill="accent5" w:themeFillTint="33"/>
          </w:tcPr>
          <w:p w:rsidR="00736F05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Drawing captions must not span more than one paragraph.</w:t>
            </w:r>
          </w:p>
        </w:tc>
      </w:tr>
      <w:tr w:rsidR="00736F05" w:rsidRPr="00B14B6F" w:rsidTr="00496600">
        <w:trPr>
          <w:trHeight w:val="1008"/>
        </w:trPr>
        <w:tc>
          <w:tcPr>
            <w:tcW w:w="1620" w:type="dxa"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3076</w:t>
            </w:r>
          </w:p>
        </w:tc>
        <w:tc>
          <w:tcPr>
            <w:tcW w:w="4950" w:type="dxa"/>
            <w:noWrap/>
            <w:hideMark/>
          </w:tcPr>
          <w:p w:rsidR="00736F05" w:rsidRPr="00C47CA4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C47CA4">
              <w:rPr>
                <w:rFonts w:ascii="Segoe UI" w:hAnsi="Segoe UI" w:cs="Segoe UI"/>
                <w:color w:val="000000"/>
              </w:rPr>
              <w:t>FIGURE_WITH_MORE_THAN_ONE_DRAWING</w:t>
            </w:r>
          </w:p>
          <w:p w:rsidR="00736F05" w:rsidRPr="00081128" w:rsidRDefault="00736F05" w:rsidP="00736F05">
            <w:pPr>
              <w:rPr>
                <w:rFonts w:ascii="Segoe UI" w:hAnsi="Segoe UI" w:cs="Segoe UI"/>
              </w:rPr>
            </w:pPr>
          </w:p>
        </w:tc>
        <w:tc>
          <w:tcPr>
            <w:tcW w:w="2790" w:type="dxa"/>
            <w:hideMark/>
          </w:tcPr>
          <w:p w:rsidR="00736F05" w:rsidRPr="004513B2" w:rsidRDefault="00736F05" w:rsidP="00736F05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4513B2">
              <w:rPr>
                <w:rFonts w:ascii="Segoe UI" w:hAnsi="Segoe UI" w:cs="Segoe UI"/>
                <w:color w:val="000000"/>
              </w:rPr>
              <w:t>Figures may contain only a single drawing.</w:t>
            </w:r>
          </w:p>
          <w:p w:rsidR="00736F05" w:rsidRPr="004513B2" w:rsidRDefault="00736F05" w:rsidP="00736F05">
            <w:pPr>
              <w:rPr>
                <w:rFonts w:ascii="Segoe UI" w:hAnsi="Segoe UI" w:cs="Segoe UI"/>
              </w:rPr>
            </w:pPr>
          </w:p>
        </w:tc>
      </w:tr>
      <w:tr w:rsidR="00736F05" w:rsidRPr="00B14B6F" w:rsidTr="00736F05">
        <w:trPr>
          <w:trHeight w:val="672"/>
        </w:trPr>
        <w:tc>
          <w:tcPr>
            <w:tcW w:w="1620" w:type="dxa"/>
            <w:shd w:val="clear" w:color="auto" w:fill="DAEEF3" w:themeFill="accent5" w:themeFillTint="33"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3100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FOUND_ALL_3_SECTION_HEADERS</w:t>
            </w:r>
          </w:p>
        </w:tc>
        <w:tc>
          <w:tcPr>
            <w:tcW w:w="2790" w:type="dxa"/>
            <w:shd w:val="clear" w:color="auto" w:fill="DAEEF3" w:themeFill="accent5" w:themeFillTint="33"/>
          </w:tcPr>
          <w:p w:rsidR="00736F05" w:rsidRPr="00B14B6F" w:rsidRDefault="00736F05" w:rsidP="00736F05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All section headers were found.</w:t>
            </w:r>
          </w:p>
        </w:tc>
      </w:tr>
      <w:tr w:rsidR="004513B2" w:rsidRPr="00B14B6F" w:rsidTr="00124AFA">
        <w:trPr>
          <w:trHeight w:val="336"/>
        </w:trPr>
        <w:tc>
          <w:tcPr>
            <w:tcW w:w="1620" w:type="dxa"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3101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FOUND_SPEC_SECTION_ONLY</w:t>
            </w:r>
          </w:p>
        </w:tc>
        <w:tc>
          <w:tcPr>
            <w:tcW w:w="2790" w:type="dxa"/>
            <w:shd w:val="clear" w:color="auto" w:fill="auto"/>
            <w:hideMark/>
          </w:tcPr>
          <w:p w:rsidR="00736F05" w:rsidRPr="00B14B6F" w:rsidRDefault="00736F05" w:rsidP="00736F05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SPECIFICATION section detected.</w:t>
            </w:r>
          </w:p>
        </w:tc>
      </w:tr>
      <w:tr w:rsidR="004513B2" w:rsidRPr="00B14B6F" w:rsidTr="00124AFA">
        <w:trPr>
          <w:trHeight w:val="336"/>
        </w:trPr>
        <w:tc>
          <w:tcPr>
            <w:tcW w:w="1620" w:type="dxa"/>
            <w:shd w:val="clear" w:color="auto" w:fill="DAEEF3" w:themeFill="accent5" w:themeFillTint="33"/>
          </w:tcPr>
          <w:p w:rsidR="00736F05" w:rsidRPr="00C47CA4" w:rsidRDefault="00C47CA4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3102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FOUND_CLM_SECTION_ONLY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736F05" w:rsidRPr="00B14B6F" w:rsidRDefault="00736F05" w:rsidP="00736F05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CLAIM section detected.</w:t>
            </w:r>
          </w:p>
        </w:tc>
      </w:tr>
      <w:tr w:rsidR="004513B2" w:rsidRPr="00B14B6F" w:rsidTr="00124AFA">
        <w:trPr>
          <w:trHeight w:val="336"/>
        </w:trPr>
        <w:tc>
          <w:tcPr>
            <w:tcW w:w="1620" w:type="dxa"/>
          </w:tcPr>
          <w:p w:rsidR="00736F05" w:rsidRPr="00C47CA4" w:rsidRDefault="00C47CA4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lastRenderedPageBreak/>
              <w:t>3103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FOUND_ABST_SECTION_ONLY</w:t>
            </w:r>
          </w:p>
        </w:tc>
        <w:tc>
          <w:tcPr>
            <w:tcW w:w="2790" w:type="dxa"/>
            <w:shd w:val="clear" w:color="auto" w:fill="auto"/>
            <w:hideMark/>
          </w:tcPr>
          <w:p w:rsidR="00736F05" w:rsidRPr="00B14B6F" w:rsidRDefault="00736F05" w:rsidP="00736F05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ABSTRACT section detected.</w:t>
            </w:r>
          </w:p>
        </w:tc>
      </w:tr>
      <w:tr w:rsidR="004513B2" w:rsidRPr="00B14B6F" w:rsidTr="00124AFA">
        <w:trPr>
          <w:trHeight w:val="336"/>
        </w:trPr>
        <w:tc>
          <w:tcPr>
            <w:tcW w:w="1620" w:type="dxa"/>
            <w:shd w:val="clear" w:color="auto" w:fill="DAEEF3" w:themeFill="accent5" w:themeFillTint="33"/>
          </w:tcPr>
          <w:p w:rsidR="00736F05" w:rsidRPr="00C47CA4" w:rsidRDefault="00C47CA4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3104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FOUND_DRW_SECTION_ONLY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736F05" w:rsidRPr="00B14B6F" w:rsidRDefault="00736F05" w:rsidP="00736F05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DRAWING Section Detected.</w:t>
            </w:r>
          </w:p>
        </w:tc>
      </w:tr>
      <w:tr w:rsidR="004513B2" w:rsidRPr="00B14B6F" w:rsidTr="00124AFA">
        <w:trPr>
          <w:trHeight w:val="336"/>
        </w:trPr>
        <w:tc>
          <w:tcPr>
            <w:tcW w:w="1620" w:type="dxa"/>
          </w:tcPr>
          <w:p w:rsidR="00736F05" w:rsidRPr="00C47CA4" w:rsidRDefault="00C47CA4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3110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FOUND_CLM_AND_ABST_SECTIONS_ONLY</w:t>
            </w:r>
          </w:p>
        </w:tc>
        <w:tc>
          <w:tcPr>
            <w:tcW w:w="2790" w:type="dxa"/>
            <w:shd w:val="clear" w:color="auto" w:fill="auto"/>
            <w:hideMark/>
          </w:tcPr>
          <w:p w:rsidR="00736F05" w:rsidRPr="00B14B6F" w:rsidRDefault="00736F05" w:rsidP="00736F05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CLAIM/ABST sections detected.</w:t>
            </w:r>
          </w:p>
        </w:tc>
      </w:tr>
      <w:tr w:rsidR="004513B2" w:rsidRPr="00B14B6F" w:rsidTr="00124AFA">
        <w:trPr>
          <w:trHeight w:val="336"/>
        </w:trPr>
        <w:tc>
          <w:tcPr>
            <w:tcW w:w="1620" w:type="dxa"/>
            <w:shd w:val="clear" w:color="auto" w:fill="DAEEF3" w:themeFill="accent5" w:themeFillTint="33"/>
          </w:tcPr>
          <w:p w:rsidR="00736F05" w:rsidRPr="00C47CA4" w:rsidRDefault="00C47CA4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3111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FOUND_SPEC_AND_ABST_SECTIONS_ONLY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736F05" w:rsidRPr="00B14B6F" w:rsidRDefault="00736F05" w:rsidP="00736F05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SPEC/ABST sections detected.</w:t>
            </w:r>
          </w:p>
        </w:tc>
      </w:tr>
      <w:tr w:rsidR="004513B2" w:rsidRPr="00B14B6F" w:rsidTr="00124AFA">
        <w:trPr>
          <w:trHeight w:val="336"/>
        </w:trPr>
        <w:tc>
          <w:tcPr>
            <w:tcW w:w="1620" w:type="dxa"/>
          </w:tcPr>
          <w:p w:rsidR="00736F05" w:rsidRPr="00C47CA4" w:rsidRDefault="00C47CA4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3112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FOUND_SPEC_AND_CLM_SECTIONS_ONLY</w:t>
            </w:r>
          </w:p>
        </w:tc>
        <w:tc>
          <w:tcPr>
            <w:tcW w:w="2790" w:type="dxa"/>
            <w:shd w:val="clear" w:color="auto" w:fill="auto"/>
            <w:hideMark/>
          </w:tcPr>
          <w:p w:rsidR="00736F05" w:rsidRPr="00B14B6F" w:rsidRDefault="00736F05" w:rsidP="00736F05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SPEC/CLAIM sections detected.</w:t>
            </w:r>
          </w:p>
        </w:tc>
      </w:tr>
      <w:tr w:rsidR="004513B2" w:rsidRPr="00B14B6F" w:rsidTr="00124AFA">
        <w:trPr>
          <w:trHeight w:val="336"/>
        </w:trPr>
        <w:tc>
          <w:tcPr>
            <w:tcW w:w="1620" w:type="dxa"/>
            <w:shd w:val="clear" w:color="auto" w:fill="DAEEF3" w:themeFill="accent5" w:themeFillTint="33"/>
          </w:tcPr>
          <w:p w:rsidR="00736F05" w:rsidRPr="00C47CA4" w:rsidRDefault="00C47CA4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4000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ACCEPT_REVISIONS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736F05" w:rsidRPr="00B14B6F" w:rsidRDefault="00736F05" w:rsidP="00736F05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Tracked revisions were found and have been accepted</w:t>
            </w:r>
          </w:p>
        </w:tc>
      </w:tr>
      <w:tr w:rsidR="004513B2" w:rsidRPr="00B14B6F" w:rsidTr="00124AFA">
        <w:trPr>
          <w:trHeight w:val="672"/>
        </w:trPr>
        <w:tc>
          <w:tcPr>
            <w:tcW w:w="1620" w:type="dxa"/>
          </w:tcPr>
          <w:p w:rsidR="00736F05" w:rsidRPr="00C47CA4" w:rsidRDefault="00C47CA4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4002</w:t>
            </w:r>
          </w:p>
        </w:tc>
        <w:tc>
          <w:tcPr>
            <w:tcW w:w="4950" w:type="dxa"/>
            <w:noWrap/>
            <w:hideMark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REMOVE_COMMENTS</w:t>
            </w:r>
          </w:p>
        </w:tc>
        <w:tc>
          <w:tcPr>
            <w:tcW w:w="2790" w:type="dxa"/>
            <w:hideMark/>
          </w:tcPr>
          <w:p w:rsidR="00736F05" w:rsidRPr="00B14B6F" w:rsidRDefault="00736F05" w:rsidP="00736F05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Comments were found and have been removed.</w:t>
            </w:r>
          </w:p>
        </w:tc>
      </w:tr>
      <w:tr w:rsidR="004513B2" w:rsidRPr="00B14B6F" w:rsidTr="00124AFA">
        <w:trPr>
          <w:trHeight w:val="336"/>
        </w:trPr>
        <w:tc>
          <w:tcPr>
            <w:tcW w:w="1620" w:type="dxa"/>
            <w:shd w:val="clear" w:color="auto" w:fill="DAEEF3" w:themeFill="accent5" w:themeFillTint="33"/>
          </w:tcPr>
          <w:p w:rsidR="00736F05" w:rsidRPr="00C47CA4" w:rsidRDefault="00C47CA4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4003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REMOVE_BOOKMARKS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736F05" w:rsidRPr="00E40097" w:rsidRDefault="00E40097" w:rsidP="00E40097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E40097">
              <w:rPr>
                <w:rFonts w:ascii="Segoe UI" w:hAnsi="Segoe UI" w:cs="Segoe UI"/>
                <w:color w:val="000000"/>
              </w:rPr>
              <w:t>Bookmarks were found and have been removed.</w:t>
            </w:r>
          </w:p>
        </w:tc>
      </w:tr>
      <w:tr w:rsidR="004513B2" w:rsidRPr="00B14B6F" w:rsidTr="00124AFA">
        <w:trPr>
          <w:trHeight w:val="336"/>
        </w:trPr>
        <w:tc>
          <w:tcPr>
            <w:tcW w:w="1620" w:type="dxa"/>
          </w:tcPr>
          <w:p w:rsidR="00736F05" w:rsidRPr="00C47CA4" w:rsidRDefault="00C47CA4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4005</w:t>
            </w:r>
          </w:p>
        </w:tc>
        <w:tc>
          <w:tcPr>
            <w:tcW w:w="4950" w:type="dxa"/>
            <w:noWrap/>
            <w:hideMark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REMOVE_HIDDEN</w:t>
            </w:r>
          </w:p>
        </w:tc>
        <w:tc>
          <w:tcPr>
            <w:tcW w:w="2790" w:type="dxa"/>
            <w:hideMark/>
          </w:tcPr>
          <w:p w:rsidR="00736F05" w:rsidRPr="00B14B6F" w:rsidRDefault="00736F05" w:rsidP="00736F05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 xml:space="preserve">Hidden items were found and have been removed. </w:t>
            </w:r>
          </w:p>
        </w:tc>
      </w:tr>
      <w:tr w:rsidR="004513B2" w:rsidRPr="00B14B6F" w:rsidTr="00124AFA">
        <w:trPr>
          <w:trHeight w:val="672"/>
        </w:trPr>
        <w:tc>
          <w:tcPr>
            <w:tcW w:w="1620" w:type="dxa"/>
            <w:shd w:val="clear" w:color="auto" w:fill="DAEEF3" w:themeFill="accent5" w:themeFillTint="33"/>
          </w:tcPr>
          <w:p w:rsidR="00736F05" w:rsidRPr="00C47CA4" w:rsidRDefault="00C47CA4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4006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REPLACED_FONT_UNUSED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736F05" w:rsidRPr="00E40097" w:rsidRDefault="00E40097" w:rsidP="00E40097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E40097">
              <w:rPr>
                <w:rFonts w:ascii="Segoe UI" w:hAnsi="Segoe UI" w:cs="Segoe UI"/>
                <w:color w:val="000000"/>
              </w:rPr>
              <w:t>A standard font has been applied to unused text in the document.</w:t>
            </w:r>
          </w:p>
        </w:tc>
      </w:tr>
      <w:tr w:rsidR="004513B2" w:rsidRPr="00B14B6F" w:rsidTr="00124AFA">
        <w:trPr>
          <w:trHeight w:val="336"/>
        </w:trPr>
        <w:tc>
          <w:tcPr>
            <w:tcW w:w="1620" w:type="dxa"/>
          </w:tcPr>
          <w:p w:rsidR="00736F05" w:rsidRPr="00C47CA4" w:rsidRDefault="00C47CA4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4010</w:t>
            </w:r>
          </w:p>
        </w:tc>
        <w:tc>
          <w:tcPr>
            <w:tcW w:w="4950" w:type="dxa"/>
            <w:noWrap/>
            <w:hideMark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REMOVE_LINE_NUMBERS</w:t>
            </w:r>
          </w:p>
        </w:tc>
        <w:tc>
          <w:tcPr>
            <w:tcW w:w="2790" w:type="dxa"/>
            <w:hideMark/>
          </w:tcPr>
          <w:p w:rsidR="00736F05" w:rsidRPr="00E40097" w:rsidRDefault="00E40097" w:rsidP="00E40097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E40097">
              <w:rPr>
                <w:rFonts w:ascii="Segoe UI" w:hAnsi="Segoe UI" w:cs="Segoe UI"/>
                <w:color w:val="000000"/>
              </w:rPr>
              <w:t>The system detected continuous line numbering across multiple sections (specification, claims and/or abstract).  These line numbers will be removed.</w:t>
            </w:r>
          </w:p>
        </w:tc>
      </w:tr>
      <w:tr w:rsidR="004513B2" w:rsidRPr="00B14B6F" w:rsidTr="00124AFA">
        <w:trPr>
          <w:trHeight w:val="1008"/>
        </w:trPr>
        <w:tc>
          <w:tcPr>
            <w:tcW w:w="1620" w:type="dxa"/>
            <w:shd w:val="clear" w:color="auto" w:fill="DAEEF3" w:themeFill="accent5" w:themeFillTint="33"/>
          </w:tcPr>
          <w:p w:rsidR="00736F05" w:rsidRPr="00C47CA4" w:rsidRDefault="00C47CA4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4011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REMOVE_TEXT_DECORATIONS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736F05" w:rsidRPr="00B14B6F" w:rsidRDefault="00736F05" w:rsidP="00736F05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Text decorations have been removed</w:t>
            </w:r>
          </w:p>
        </w:tc>
      </w:tr>
      <w:tr w:rsidR="004513B2" w:rsidRPr="00B14B6F" w:rsidTr="00124AFA">
        <w:trPr>
          <w:trHeight w:val="336"/>
        </w:trPr>
        <w:tc>
          <w:tcPr>
            <w:tcW w:w="1620" w:type="dxa"/>
          </w:tcPr>
          <w:p w:rsidR="00736F05" w:rsidRPr="00C47CA4" w:rsidRDefault="00C47CA4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lastRenderedPageBreak/>
              <w:t>4012</w:t>
            </w:r>
          </w:p>
        </w:tc>
        <w:tc>
          <w:tcPr>
            <w:tcW w:w="4950" w:type="dxa"/>
            <w:noWrap/>
            <w:hideMark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REPLACED_AUTO_UPDATE_DATE</w:t>
            </w:r>
          </w:p>
        </w:tc>
        <w:tc>
          <w:tcPr>
            <w:tcW w:w="2790" w:type="dxa"/>
            <w:hideMark/>
          </w:tcPr>
          <w:p w:rsidR="00736F05" w:rsidRPr="00B14B6F" w:rsidRDefault="00736F05" w:rsidP="00736F05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Dynamic dates have been converted to static dates.</w:t>
            </w:r>
          </w:p>
        </w:tc>
      </w:tr>
      <w:tr w:rsidR="004513B2" w:rsidRPr="00B14B6F" w:rsidTr="00124AFA">
        <w:trPr>
          <w:trHeight w:val="336"/>
        </w:trPr>
        <w:tc>
          <w:tcPr>
            <w:tcW w:w="1620" w:type="dxa"/>
            <w:shd w:val="clear" w:color="auto" w:fill="DAEEF3" w:themeFill="accent5" w:themeFillTint="33"/>
          </w:tcPr>
          <w:p w:rsidR="00736F05" w:rsidRPr="00C47CA4" w:rsidRDefault="00C47CA4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4013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REPLACED_FORMULA_FIELD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736F05" w:rsidRPr="00B14B6F" w:rsidRDefault="00736F05" w:rsidP="00736F05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FORMULA fields have been converted to static text.</w:t>
            </w:r>
          </w:p>
        </w:tc>
      </w:tr>
      <w:tr w:rsidR="004513B2" w:rsidRPr="00B14B6F" w:rsidTr="00124AFA">
        <w:trPr>
          <w:trHeight w:val="336"/>
        </w:trPr>
        <w:tc>
          <w:tcPr>
            <w:tcW w:w="1620" w:type="dxa"/>
          </w:tcPr>
          <w:p w:rsidR="00736F05" w:rsidRPr="00C47CA4" w:rsidRDefault="00C47CA4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4014</w:t>
            </w:r>
          </w:p>
        </w:tc>
        <w:tc>
          <w:tcPr>
            <w:tcW w:w="4950" w:type="dxa"/>
            <w:noWrap/>
            <w:hideMark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REPLACED_ADVANCE_FIELD</w:t>
            </w:r>
          </w:p>
        </w:tc>
        <w:tc>
          <w:tcPr>
            <w:tcW w:w="2790" w:type="dxa"/>
            <w:hideMark/>
          </w:tcPr>
          <w:p w:rsidR="00736F05" w:rsidRPr="00B14B6F" w:rsidRDefault="00736F05" w:rsidP="00736F05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ADVANCE fields have been converted to static text.</w:t>
            </w:r>
          </w:p>
        </w:tc>
      </w:tr>
      <w:tr w:rsidR="004513B2" w:rsidRPr="00B14B6F" w:rsidTr="00124AFA">
        <w:trPr>
          <w:trHeight w:val="336"/>
        </w:trPr>
        <w:tc>
          <w:tcPr>
            <w:tcW w:w="1620" w:type="dxa"/>
            <w:shd w:val="clear" w:color="auto" w:fill="DAEEF3" w:themeFill="accent5" w:themeFillTint="33"/>
          </w:tcPr>
          <w:p w:rsidR="00736F05" w:rsidRPr="00C47CA4" w:rsidRDefault="00C47CA4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4015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REPLACED_AUTOTEXTLIST_FIELD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736F05" w:rsidRPr="00B14B6F" w:rsidRDefault="00736F05" w:rsidP="00736F05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AUTOTEXTLIST fields have been converted to static text.</w:t>
            </w:r>
          </w:p>
        </w:tc>
      </w:tr>
      <w:tr w:rsidR="004513B2" w:rsidRPr="00B14B6F" w:rsidTr="00124AFA">
        <w:trPr>
          <w:trHeight w:val="672"/>
        </w:trPr>
        <w:tc>
          <w:tcPr>
            <w:tcW w:w="1620" w:type="dxa"/>
          </w:tcPr>
          <w:p w:rsidR="00736F05" w:rsidRPr="00C47CA4" w:rsidRDefault="00C47CA4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4016</w:t>
            </w:r>
          </w:p>
        </w:tc>
        <w:tc>
          <w:tcPr>
            <w:tcW w:w="4950" w:type="dxa"/>
            <w:noWrap/>
            <w:hideMark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HYPERLINK_CONVERTED_TO_STATIC</w:t>
            </w:r>
          </w:p>
        </w:tc>
        <w:tc>
          <w:tcPr>
            <w:tcW w:w="2790" w:type="dxa"/>
            <w:hideMark/>
          </w:tcPr>
          <w:p w:rsidR="00736F05" w:rsidRPr="00B14B6F" w:rsidRDefault="00736F05" w:rsidP="00736F05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Hyperlink detected. Anchor text will be converted to static text and the hyperlink will be removed.</w:t>
            </w:r>
          </w:p>
        </w:tc>
      </w:tr>
      <w:tr w:rsidR="004513B2" w:rsidRPr="00B14B6F" w:rsidTr="00124AFA">
        <w:trPr>
          <w:trHeight w:val="672"/>
        </w:trPr>
        <w:tc>
          <w:tcPr>
            <w:tcW w:w="1620" w:type="dxa"/>
            <w:shd w:val="clear" w:color="auto" w:fill="DAEEF3" w:themeFill="accent5" w:themeFillTint="33"/>
          </w:tcPr>
          <w:p w:rsidR="00736F05" w:rsidRPr="00C47CA4" w:rsidRDefault="00C47CA4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4017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  <w:hideMark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PAGE_NUMBERING_MISSING</w:t>
            </w:r>
          </w:p>
        </w:tc>
        <w:tc>
          <w:tcPr>
            <w:tcW w:w="2790" w:type="dxa"/>
            <w:shd w:val="clear" w:color="auto" w:fill="DAEEF3" w:themeFill="accent5" w:themeFillTint="33"/>
            <w:hideMark/>
          </w:tcPr>
          <w:p w:rsidR="00736F05" w:rsidRPr="00B14B6F" w:rsidRDefault="00736F05" w:rsidP="00736F05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The document is missing page numbering. Please review and revise if necessary.</w:t>
            </w:r>
          </w:p>
        </w:tc>
      </w:tr>
      <w:tr w:rsidR="004513B2" w:rsidRPr="00B14B6F" w:rsidTr="00124AFA">
        <w:trPr>
          <w:trHeight w:val="672"/>
        </w:trPr>
        <w:tc>
          <w:tcPr>
            <w:tcW w:w="1620" w:type="dxa"/>
          </w:tcPr>
          <w:p w:rsidR="00736F05" w:rsidRPr="00C47CA4" w:rsidRDefault="00C47CA4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4018</w:t>
            </w:r>
          </w:p>
        </w:tc>
        <w:tc>
          <w:tcPr>
            <w:tcW w:w="4950" w:type="dxa"/>
            <w:noWrap/>
            <w:hideMark/>
          </w:tcPr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REPLACED_ARTIFACTS_WITH_IMAGES</w:t>
            </w:r>
          </w:p>
        </w:tc>
        <w:tc>
          <w:tcPr>
            <w:tcW w:w="2790" w:type="dxa"/>
            <w:hideMark/>
          </w:tcPr>
          <w:p w:rsidR="00736F05" w:rsidRPr="00B14B6F" w:rsidRDefault="00736F05" w:rsidP="00736F05">
            <w:pPr>
              <w:rPr>
                <w:rFonts w:ascii="Segoe UI" w:hAnsi="Segoe UI" w:cs="Segoe UI"/>
              </w:rPr>
            </w:pPr>
            <w:r w:rsidRPr="00B14B6F">
              <w:rPr>
                <w:rFonts w:ascii="Segoe UI" w:hAnsi="Segoe UI" w:cs="Segoe UI"/>
              </w:rPr>
              <w:t>All artifacts (SmartArt, Drawings, Charts, etc</w:t>
            </w:r>
            <w:r>
              <w:rPr>
                <w:rFonts w:ascii="Segoe UI" w:hAnsi="Segoe UI" w:cs="Segoe UI"/>
              </w:rPr>
              <w:t>.</w:t>
            </w:r>
            <w:r w:rsidRPr="00B14B6F">
              <w:rPr>
                <w:rFonts w:ascii="Segoe UI" w:hAnsi="Segoe UI" w:cs="Segoe UI"/>
              </w:rPr>
              <w:t>) have been replaced with images.</w:t>
            </w:r>
          </w:p>
        </w:tc>
      </w:tr>
      <w:tr w:rsidR="004513B2" w:rsidRPr="00B14B6F" w:rsidTr="00736F05">
        <w:trPr>
          <w:trHeight w:val="672"/>
        </w:trPr>
        <w:tc>
          <w:tcPr>
            <w:tcW w:w="1620" w:type="dxa"/>
            <w:shd w:val="clear" w:color="auto" w:fill="DAEEF3" w:themeFill="accent5" w:themeFillTint="33"/>
          </w:tcPr>
          <w:p w:rsidR="00736F05" w:rsidRPr="00C47CA4" w:rsidRDefault="00C47CA4" w:rsidP="00736F05">
            <w:pPr>
              <w:rPr>
                <w:rFonts w:ascii="Segoe UI" w:hAnsi="Segoe UI" w:cs="Segoe UI"/>
              </w:rPr>
            </w:pPr>
            <w:r w:rsidRPr="00C47CA4">
              <w:rPr>
                <w:rFonts w:ascii="Segoe UI" w:hAnsi="Segoe UI" w:cs="Segoe UI"/>
              </w:rPr>
              <w:t>4019</w:t>
            </w:r>
          </w:p>
        </w:tc>
        <w:tc>
          <w:tcPr>
            <w:tcW w:w="4950" w:type="dxa"/>
            <w:shd w:val="clear" w:color="auto" w:fill="DAEEF3" w:themeFill="accent5" w:themeFillTint="33"/>
            <w:noWrap/>
          </w:tcPr>
          <w:p w:rsidR="00C47CA4" w:rsidRPr="00C47CA4" w:rsidRDefault="00C47CA4" w:rsidP="00C47CA4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C47CA4">
              <w:rPr>
                <w:rFonts w:ascii="Segoe UI" w:hAnsi="Segoe UI" w:cs="Segoe UI"/>
                <w:color w:val="000000"/>
              </w:rPr>
              <w:t>REMOVED_TABLE_OF_AUTHORITIES</w:t>
            </w:r>
          </w:p>
          <w:p w:rsidR="00736F05" w:rsidRPr="00C47CA4" w:rsidRDefault="00736F05" w:rsidP="00736F05">
            <w:pPr>
              <w:rPr>
                <w:rFonts w:ascii="Segoe UI" w:hAnsi="Segoe UI" w:cs="Segoe UI"/>
              </w:rPr>
            </w:pPr>
          </w:p>
        </w:tc>
        <w:tc>
          <w:tcPr>
            <w:tcW w:w="2790" w:type="dxa"/>
            <w:shd w:val="clear" w:color="auto" w:fill="DAEEF3" w:themeFill="accent5" w:themeFillTint="33"/>
          </w:tcPr>
          <w:p w:rsidR="00736F05" w:rsidRPr="00C47CA4" w:rsidRDefault="00C47CA4" w:rsidP="00C47CA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Table of Authorities and related citations will be removed.</w:t>
            </w:r>
          </w:p>
        </w:tc>
      </w:tr>
    </w:tbl>
    <w:p w:rsidR="0017270A" w:rsidRPr="00CE48FC" w:rsidRDefault="0017270A" w:rsidP="0017270A"/>
    <w:p w:rsidR="00CE48FC" w:rsidRPr="00CE48FC" w:rsidRDefault="00CE48FC" w:rsidP="00CE48FC"/>
    <w:sectPr w:rsidR="00CE48FC" w:rsidRPr="00CE48FC" w:rsidSect="00CE48FC">
      <w:headerReference w:type="default" r:id="rId7"/>
      <w:pgSz w:w="12240" w:h="15840"/>
      <w:pgMar w:top="144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863" w:rsidRDefault="006C4863" w:rsidP="00217AAB">
      <w:pPr>
        <w:spacing w:after="0" w:line="240" w:lineRule="auto"/>
      </w:pPr>
      <w:r>
        <w:separator/>
      </w:r>
    </w:p>
  </w:endnote>
  <w:endnote w:type="continuationSeparator" w:id="0">
    <w:p w:rsidR="006C4863" w:rsidRDefault="006C4863" w:rsidP="0021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863" w:rsidRDefault="006C4863" w:rsidP="00217AAB">
      <w:pPr>
        <w:spacing w:after="0" w:line="240" w:lineRule="auto"/>
      </w:pPr>
      <w:r>
        <w:separator/>
      </w:r>
    </w:p>
  </w:footnote>
  <w:footnote w:type="continuationSeparator" w:id="0">
    <w:p w:rsidR="006C4863" w:rsidRDefault="006C4863" w:rsidP="0021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AAB" w:rsidRDefault="00217A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2DF89" wp14:editId="06967C11">
          <wp:simplePos x="0" y="0"/>
          <wp:positionH relativeFrom="page">
            <wp:align>right</wp:align>
          </wp:positionH>
          <wp:positionV relativeFrom="page">
            <wp:posOffset>24063</wp:posOffset>
          </wp:positionV>
          <wp:extent cx="7757961" cy="10039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Illustrator starter page no bleed let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961" cy="1003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94"/>
    <w:rsid w:val="00081128"/>
    <w:rsid w:val="000B056B"/>
    <w:rsid w:val="000E6D94"/>
    <w:rsid w:val="0017270A"/>
    <w:rsid w:val="001C0B7E"/>
    <w:rsid w:val="001D15DD"/>
    <w:rsid w:val="00217AAB"/>
    <w:rsid w:val="00233E1A"/>
    <w:rsid w:val="003A19FA"/>
    <w:rsid w:val="004513B2"/>
    <w:rsid w:val="004D2C33"/>
    <w:rsid w:val="005A5617"/>
    <w:rsid w:val="00617DDD"/>
    <w:rsid w:val="006A277C"/>
    <w:rsid w:val="006C4863"/>
    <w:rsid w:val="006E5E0D"/>
    <w:rsid w:val="00731FD8"/>
    <w:rsid w:val="00736F05"/>
    <w:rsid w:val="00897CBC"/>
    <w:rsid w:val="009435AA"/>
    <w:rsid w:val="00A3311E"/>
    <w:rsid w:val="00A90DD0"/>
    <w:rsid w:val="00B70C4E"/>
    <w:rsid w:val="00B94319"/>
    <w:rsid w:val="00BC0F64"/>
    <w:rsid w:val="00C47CA4"/>
    <w:rsid w:val="00CA09C0"/>
    <w:rsid w:val="00CE48FC"/>
    <w:rsid w:val="00D71B45"/>
    <w:rsid w:val="00DA7171"/>
    <w:rsid w:val="00E2073D"/>
    <w:rsid w:val="00E33B3A"/>
    <w:rsid w:val="00E40097"/>
    <w:rsid w:val="00E4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7D979F-DEF2-409E-A885-C52AB30D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8F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4A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AAB"/>
  </w:style>
  <w:style w:type="paragraph" w:styleId="Footer">
    <w:name w:val="footer"/>
    <w:basedOn w:val="Normal"/>
    <w:link w:val="FooterChar"/>
    <w:uiPriority w:val="99"/>
    <w:unhideWhenUsed/>
    <w:rsid w:val="0021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AAB"/>
  </w:style>
  <w:style w:type="character" w:customStyle="1" w:styleId="Heading1Char">
    <w:name w:val="Heading 1 Char"/>
    <w:basedOn w:val="DefaultParagraphFont"/>
    <w:link w:val="Heading1"/>
    <w:uiPriority w:val="9"/>
    <w:rsid w:val="006A277C"/>
    <w:rPr>
      <w:rFonts w:asciiTheme="majorHAnsi" w:eastAsiaTheme="majorEastAsia" w:hAnsiTheme="majorHAnsi" w:cstheme="majorBidi"/>
      <w:color w:val="0074A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E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lder\Downloads\Brand%20one-sheet%20template%20navy%20new%20logo%20bar.dotx" TargetMode="External"/></Relationships>
</file>

<file path=word/theme/theme1.xml><?xml version="1.0" encoding="utf-8"?>
<a:theme xmlns:a="http://schemas.openxmlformats.org/drawingml/2006/main" name="Office Theme">
  <a:themeElements>
    <a:clrScheme name="USPTO Brand">
      <a:dk1>
        <a:sysClr val="windowText" lastClr="000000"/>
      </a:dk1>
      <a:lt1>
        <a:sysClr val="window" lastClr="FFFFFF"/>
      </a:lt1>
      <a:dk2>
        <a:srgbClr val="004C97"/>
      </a:dk2>
      <a:lt2>
        <a:srgbClr val="EEECE1"/>
      </a:lt2>
      <a:accent1>
        <a:srgbClr val="009CDE"/>
      </a:accent1>
      <a:accent2>
        <a:srgbClr val="A6192E"/>
      </a:accent2>
      <a:accent3>
        <a:srgbClr val="7A9A01"/>
      </a:accent3>
      <a:accent4>
        <a:srgbClr val="671E75"/>
      </a:accent4>
      <a:accent5>
        <a:srgbClr val="4BACC6"/>
      </a:accent5>
      <a:accent6>
        <a:srgbClr val="F2A900"/>
      </a:accent6>
      <a:hlink>
        <a:srgbClr val="004C97"/>
      </a:hlink>
      <a:folHlink>
        <a:srgbClr val="BB16A3"/>
      </a:folHlink>
    </a:clrScheme>
    <a:fontScheme name="Custom 1">
      <a:majorFont>
        <a:latin typeface="Segoe UI Semibold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DC6D-1E44-49C0-9215-F956B24C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 one-sheet template navy new logo bar.dotx</Template>
  <TotalTime>0</TotalTime>
  <Pages>13</Pages>
  <Words>1842</Words>
  <Characters>10502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Holder, Regina</dc:creator>
  <cp:keywords/>
  <dc:description/>
  <cp:lastModifiedBy>Fernandez, Richard</cp:lastModifiedBy>
  <cp:revision>2</cp:revision>
  <dcterms:created xsi:type="dcterms:W3CDTF">2023-06-08T16:17:00Z</dcterms:created>
  <dcterms:modified xsi:type="dcterms:W3CDTF">2023-06-08T16:17:00Z</dcterms:modified>
</cp:coreProperties>
</file>